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5F2484" w:rsidTr="007C52F8">
        <w:tc>
          <w:tcPr>
            <w:tcW w:w="4785" w:type="dxa"/>
          </w:tcPr>
          <w:p w:rsidR="005F2484" w:rsidRDefault="005F2484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5F2484" w:rsidRDefault="005F24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26.03.2015г.</w:t>
            </w:r>
          </w:p>
          <w:p w:rsidR="005F2484" w:rsidRDefault="005F2484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№7 </w:t>
            </w:r>
          </w:p>
        </w:tc>
        <w:tc>
          <w:tcPr>
            <w:tcW w:w="4786" w:type="dxa"/>
          </w:tcPr>
          <w:p w:rsidR="005F2484" w:rsidRDefault="005F2484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5F2484" w:rsidRDefault="005F248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5F2484" w:rsidRDefault="005F248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№18/3  от 26.03.2015г.  </w:t>
            </w:r>
          </w:p>
          <w:p w:rsidR="005F2484" w:rsidRDefault="005F248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5F2484" w:rsidRDefault="005F2484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5F2484" w:rsidRDefault="005F2484" w:rsidP="00AE5A27">
      <w:pPr>
        <w:rPr>
          <w:sz w:val="28"/>
          <w:szCs w:val="28"/>
        </w:rPr>
      </w:pPr>
    </w:p>
    <w:p w:rsidR="005F2484" w:rsidRDefault="005F2484" w:rsidP="00AE5A27">
      <w:pPr>
        <w:rPr>
          <w:sz w:val="28"/>
          <w:szCs w:val="28"/>
        </w:rPr>
      </w:pPr>
    </w:p>
    <w:p w:rsidR="005F2484" w:rsidRPr="00E97D2C" w:rsidRDefault="005F2484" w:rsidP="00E9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внутришкольном контроле в МБОУ СШ №47</w:t>
      </w:r>
    </w:p>
    <w:p w:rsidR="005F2484" w:rsidRPr="00E97D2C" w:rsidRDefault="005F2484" w:rsidP="005F1927">
      <w:pPr>
        <w:pStyle w:val="ListParagraph"/>
        <w:numPr>
          <w:ilvl w:val="0"/>
          <w:numId w:val="3"/>
        </w:numPr>
        <w:shd w:val="clear" w:color="auto" w:fill="FFFFFF"/>
        <w:spacing w:before="245"/>
        <w:rPr>
          <w:sz w:val="28"/>
          <w:szCs w:val="28"/>
        </w:rPr>
      </w:pPr>
      <w:r w:rsidRPr="00E97D2C">
        <w:rPr>
          <w:b/>
          <w:bCs/>
          <w:sz w:val="28"/>
          <w:szCs w:val="28"/>
        </w:rPr>
        <w:t>Общие положения</w:t>
      </w:r>
    </w:p>
    <w:p w:rsidR="005F2484" w:rsidRDefault="005F2484" w:rsidP="00F50240">
      <w:pPr>
        <w:shd w:val="clear" w:color="auto" w:fill="FFFFFF"/>
        <w:tabs>
          <w:tab w:val="left" w:pos="758"/>
        </w:tabs>
        <w:ind w:right="115" w:firstLine="557"/>
        <w:jc w:val="both"/>
        <w:rPr>
          <w:spacing w:val="-19"/>
          <w:sz w:val="28"/>
          <w:szCs w:val="28"/>
        </w:rPr>
      </w:pPr>
    </w:p>
    <w:p w:rsidR="005F2484" w:rsidRPr="00E97D2C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right="115"/>
        <w:jc w:val="both"/>
        <w:rPr>
          <w:spacing w:val="-8"/>
          <w:sz w:val="28"/>
          <w:szCs w:val="28"/>
        </w:rPr>
      </w:pPr>
      <w:r w:rsidRPr="00E97D2C">
        <w:rPr>
          <w:spacing w:val="-1"/>
          <w:sz w:val="28"/>
          <w:szCs w:val="28"/>
        </w:rPr>
        <w:t>Настоящее положение разработано в соответствии с</w:t>
      </w:r>
      <w:r w:rsidRPr="00E97D2C">
        <w:rPr>
          <w:sz w:val="28"/>
          <w:szCs w:val="28"/>
        </w:rPr>
        <w:t xml:space="preserve"> Федеральным законом «Об образовании в Российской Федерации» №273-ФЗ, «Типовым положением об образовательном </w:t>
      </w:r>
      <w:r w:rsidRPr="00E97D2C">
        <w:rPr>
          <w:spacing w:val="-1"/>
          <w:sz w:val="28"/>
          <w:szCs w:val="28"/>
        </w:rPr>
        <w:t>учреждении» Письмом министерства образования РФ от 10.09.1999г.</w:t>
      </w:r>
      <w:r>
        <w:rPr>
          <w:spacing w:val="-1"/>
          <w:sz w:val="28"/>
          <w:szCs w:val="28"/>
        </w:rPr>
        <w:t xml:space="preserve"> </w:t>
      </w:r>
      <w:r w:rsidRPr="00E97D2C">
        <w:rPr>
          <w:sz w:val="28"/>
          <w:szCs w:val="28"/>
        </w:rPr>
        <w:t xml:space="preserve">№22-06-874 «Об обеспечении инспекционно - контрольной деятельности», Уставом </w:t>
      </w:r>
      <w:r>
        <w:rPr>
          <w:sz w:val="28"/>
          <w:szCs w:val="28"/>
        </w:rPr>
        <w:t>МБОУ СШ № 47</w:t>
      </w:r>
      <w:r w:rsidRPr="00E97D2C">
        <w:rPr>
          <w:sz w:val="28"/>
          <w:szCs w:val="28"/>
        </w:rPr>
        <w:t xml:space="preserve">, Программой развития школы и регламентирует содержание и порядок проведения внутришкольного </w:t>
      </w:r>
      <w:r w:rsidRPr="00E97D2C">
        <w:rPr>
          <w:spacing w:val="-1"/>
          <w:sz w:val="28"/>
          <w:szCs w:val="28"/>
        </w:rPr>
        <w:t>контроля администрацией.</w:t>
      </w:r>
    </w:p>
    <w:p w:rsidR="005F2484" w:rsidRPr="00E97D2C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Внутришкольный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внутришкольном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 образования. Процедуре внутришкольного контроля предшествует инструктирование должностных лиц по вопросам его проведения.</w:t>
      </w:r>
    </w:p>
    <w:p w:rsidR="005F2484" w:rsidRPr="00E97D2C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right="14"/>
        <w:jc w:val="both"/>
        <w:rPr>
          <w:sz w:val="28"/>
          <w:szCs w:val="28"/>
        </w:rPr>
      </w:pPr>
      <w:r w:rsidRPr="00E97D2C">
        <w:rPr>
          <w:sz w:val="28"/>
          <w:szCs w:val="28"/>
        </w:rPr>
        <w:t xml:space="preserve">Положение о внутришкольном контроле утверждается педагогическим советом, имеющим право вносить в него изменения и </w:t>
      </w:r>
      <w:r w:rsidRPr="00E97D2C">
        <w:rPr>
          <w:spacing w:val="-15"/>
          <w:sz w:val="28"/>
          <w:szCs w:val="28"/>
        </w:rPr>
        <w:t>дополнения.</w:t>
      </w:r>
    </w:p>
    <w:p w:rsidR="005F2484" w:rsidRPr="00E97D2C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pacing w:val="-6"/>
          <w:sz w:val="28"/>
          <w:szCs w:val="28"/>
        </w:rPr>
      </w:pPr>
      <w:r w:rsidRPr="00E97D2C">
        <w:rPr>
          <w:sz w:val="28"/>
          <w:szCs w:val="28"/>
        </w:rPr>
        <w:t>Целями внутришкольного контроля являются:</w:t>
      </w:r>
    </w:p>
    <w:p w:rsidR="005F2484" w:rsidRPr="00B53178" w:rsidRDefault="005F2484" w:rsidP="005F1927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совершенствование деятельности образовательного учрежде</w:t>
      </w:r>
      <w:r w:rsidRPr="00B53178">
        <w:rPr>
          <w:sz w:val="28"/>
          <w:szCs w:val="28"/>
        </w:rPr>
        <w:softHyphen/>
        <w:t>ния;</w:t>
      </w:r>
    </w:p>
    <w:p w:rsidR="005F2484" w:rsidRPr="00B53178" w:rsidRDefault="005F2484" w:rsidP="005F1927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повышение мастерства учителей;</w:t>
      </w:r>
    </w:p>
    <w:p w:rsidR="005F2484" w:rsidRPr="00B53178" w:rsidRDefault="005F2484" w:rsidP="005F1927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улучшение качества образования в школе.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Задачи </w:t>
      </w:r>
      <w:r w:rsidRPr="00E97D2C">
        <w:rPr>
          <w:sz w:val="28"/>
          <w:szCs w:val="28"/>
        </w:rPr>
        <w:t>внутришкольного</w:t>
      </w:r>
      <w:r w:rsidRPr="00B53178">
        <w:rPr>
          <w:spacing w:val="-1"/>
          <w:sz w:val="28"/>
          <w:szCs w:val="28"/>
        </w:rPr>
        <w:t xml:space="preserve"> контроля:</w:t>
      </w:r>
    </w:p>
    <w:p w:rsidR="005F2484" w:rsidRPr="00B53178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осуществление контроля над выполнением законодательства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в области образования;</w:t>
      </w:r>
    </w:p>
    <w:p w:rsidR="005F2484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pacing w:val="-1"/>
          <w:sz w:val="28"/>
          <w:szCs w:val="28"/>
        </w:rPr>
      </w:pPr>
      <w:r w:rsidRPr="00B53178">
        <w:rPr>
          <w:sz w:val="28"/>
          <w:szCs w:val="28"/>
        </w:rPr>
        <w:t>выявление случаев нарушений и неисполнения законодатель</w:t>
      </w:r>
      <w:r w:rsidRPr="00B53178">
        <w:rPr>
          <w:spacing w:val="-1"/>
          <w:sz w:val="28"/>
          <w:szCs w:val="28"/>
        </w:rPr>
        <w:t xml:space="preserve">ных и иных </w:t>
      </w:r>
    </w:p>
    <w:p w:rsidR="005F2484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нормативно-правовых актов, принятие мер по их пресече</w:t>
      </w:r>
      <w:r w:rsidRPr="00B53178">
        <w:rPr>
          <w:sz w:val="28"/>
          <w:szCs w:val="28"/>
        </w:rPr>
        <w:t>нию;</w:t>
      </w:r>
    </w:p>
    <w:p w:rsidR="005F2484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анализ причин, лежащих в основе нарушений, принятие мер</w:t>
      </w:r>
      <w:r w:rsidRPr="00B53178">
        <w:rPr>
          <w:spacing w:val="-1"/>
          <w:sz w:val="28"/>
          <w:szCs w:val="28"/>
        </w:rPr>
        <w:t xml:space="preserve">  по их предупреждению;</w:t>
      </w:r>
    </w:p>
    <w:p w:rsidR="005F2484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 xml:space="preserve">анализ и экспертная оценка эффективности результатов деятельности </w:t>
      </w:r>
      <w:r>
        <w:rPr>
          <w:sz w:val="28"/>
          <w:szCs w:val="28"/>
        </w:rPr>
        <w:t xml:space="preserve">            </w:t>
      </w:r>
      <w:r w:rsidRPr="00B53178">
        <w:rPr>
          <w:sz w:val="28"/>
          <w:szCs w:val="28"/>
        </w:rPr>
        <w:t>педагогических работников;</w:t>
      </w:r>
    </w:p>
    <w:p w:rsidR="005F2484" w:rsidRPr="00B53178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изучение результатов педагогической деятельности, выявле</w:t>
      </w:r>
      <w:r w:rsidRPr="00B53178">
        <w:rPr>
          <w:sz w:val="28"/>
          <w:szCs w:val="28"/>
        </w:rPr>
        <w:softHyphen/>
        <w:t xml:space="preserve">ние 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 xml:space="preserve">положительных и отрицательных тенденций в организации </w:t>
      </w:r>
      <w:r>
        <w:rPr>
          <w:sz w:val="28"/>
          <w:szCs w:val="28"/>
        </w:rPr>
        <w:t xml:space="preserve">          </w:t>
      </w:r>
      <w:r w:rsidRPr="00B53178">
        <w:rPr>
          <w:sz w:val="28"/>
          <w:szCs w:val="28"/>
        </w:rPr>
        <w:t xml:space="preserve">образовательного процесса и разработка на этой основе предложений </w:t>
      </w:r>
      <w:r>
        <w:rPr>
          <w:sz w:val="28"/>
          <w:szCs w:val="28"/>
        </w:rPr>
        <w:t xml:space="preserve">  </w:t>
      </w:r>
      <w:r w:rsidRPr="00B53178">
        <w:rPr>
          <w:sz w:val="28"/>
          <w:szCs w:val="28"/>
        </w:rPr>
        <w:t>по    распространению педагогического опыта и устранению негативных</w:t>
      </w:r>
      <w:r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тенденций;</w:t>
      </w:r>
    </w:p>
    <w:p w:rsidR="005F2484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анализ результатов реализации приказов и распоряжений по</w:t>
      </w:r>
      <w:r>
        <w:rPr>
          <w:sz w:val="28"/>
          <w:szCs w:val="28"/>
        </w:rPr>
        <w:t xml:space="preserve"> </w:t>
      </w:r>
      <w:r w:rsidRPr="00B53178">
        <w:rPr>
          <w:spacing w:val="-3"/>
          <w:sz w:val="28"/>
          <w:szCs w:val="28"/>
        </w:rPr>
        <w:t>школе;</w:t>
      </w:r>
    </w:p>
    <w:p w:rsidR="005F2484" w:rsidRPr="00B53178" w:rsidRDefault="005F2484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оказание методической помощи педагогическим работникам</w:t>
      </w:r>
      <w:r>
        <w:rPr>
          <w:sz w:val="28"/>
          <w:szCs w:val="28"/>
        </w:rPr>
        <w:t xml:space="preserve">  </w:t>
      </w:r>
      <w:r w:rsidRPr="00B53178">
        <w:rPr>
          <w:spacing w:val="-1"/>
          <w:sz w:val="28"/>
          <w:szCs w:val="28"/>
        </w:rPr>
        <w:t>в процессе контроля.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Функции внутришкольного контроля:</w:t>
      </w:r>
    </w:p>
    <w:p w:rsidR="005F2484" w:rsidRPr="00E97D2C" w:rsidRDefault="005F2484" w:rsidP="005F192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rPr>
          <w:sz w:val="28"/>
          <w:szCs w:val="28"/>
        </w:rPr>
      </w:pPr>
      <w:r w:rsidRPr="00E97D2C">
        <w:rPr>
          <w:spacing w:val="-1"/>
          <w:sz w:val="28"/>
          <w:szCs w:val="28"/>
        </w:rPr>
        <w:t>информационно-аналитическая;</w:t>
      </w:r>
    </w:p>
    <w:p w:rsidR="005F2484" w:rsidRPr="00E97D2C" w:rsidRDefault="005F2484" w:rsidP="005F192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rPr>
          <w:sz w:val="28"/>
          <w:szCs w:val="28"/>
        </w:rPr>
      </w:pPr>
      <w:r w:rsidRPr="00E97D2C">
        <w:rPr>
          <w:spacing w:val="-1"/>
          <w:sz w:val="28"/>
          <w:szCs w:val="28"/>
        </w:rPr>
        <w:t>контрольно-диагностическая;</w:t>
      </w:r>
    </w:p>
    <w:p w:rsidR="005F2484" w:rsidRPr="00E97D2C" w:rsidRDefault="005F2484" w:rsidP="005F192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right="3091"/>
        <w:rPr>
          <w:sz w:val="28"/>
          <w:szCs w:val="28"/>
        </w:rPr>
      </w:pPr>
      <w:r w:rsidRPr="00E97D2C">
        <w:rPr>
          <w:spacing w:val="-3"/>
          <w:sz w:val="28"/>
          <w:szCs w:val="28"/>
        </w:rPr>
        <w:t xml:space="preserve">коррективно-диагностическая; </w:t>
      </w:r>
    </w:p>
    <w:p w:rsidR="005F2484" w:rsidRPr="00E97D2C" w:rsidRDefault="005F2484" w:rsidP="005F192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right="3091"/>
        <w:rPr>
          <w:sz w:val="28"/>
          <w:szCs w:val="28"/>
        </w:rPr>
      </w:pPr>
      <w:r w:rsidRPr="00E97D2C">
        <w:rPr>
          <w:sz w:val="28"/>
          <w:szCs w:val="28"/>
        </w:rPr>
        <w:t>коррективно-регулятивная.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Директор школы или по ег</w:t>
      </w:r>
      <w:r>
        <w:rPr>
          <w:spacing w:val="-1"/>
          <w:sz w:val="28"/>
          <w:szCs w:val="28"/>
        </w:rPr>
        <w:t>о поручению заместитель директо</w:t>
      </w:r>
      <w:r w:rsidRPr="00B53178">
        <w:rPr>
          <w:sz w:val="28"/>
          <w:szCs w:val="28"/>
        </w:rPr>
        <w:t>ра или эксперты вправе осуществлять внутришкольный контроль результатов деятельности работников по вопросам:</w:t>
      </w:r>
    </w:p>
    <w:p w:rsidR="005F2484" w:rsidRDefault="005F2484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соблюдения законодательства РФ в области образования;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осуществления государств</w:t>
      </w:r>
      <w:r>
        <w:rPr>
          <w:sz w:val="28"/>
          <w:szCs w:val="28"/>
        </w:rPr>
        <w:t>енной политики в области образо</w:t>
      </w:r>
      <w:r w:rsidRPr="00B53178">
        <w:rPr>
          <w:sz w:val="28"/>
          <w:szCs w:val="28"/>
        </w:rPr>
        <w:t>вания;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использования методического обеспечения в образовател</w:t>
      </w:r>
      <w:r>
        <w:rPr>
          <w:sz w:val="28"/>
          <w:szCs w:val="28"/>
        </w:rPr>
        <w:t>ь</w:t>
      </w:r>
      <w:r w:rsidRPr="00B53178">
        <w:rPr>
          <w:sz w:val="28"/>
          <w:szCs w:val="28"/>
        </w:rPr>
        <w:t>ном процессе;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реализации   утвержденных   образовательных   программ   и учебных планов, соблюдения утвержденных учебных графиков;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соблюдения устава, правил</w:t>
      </w:r>
      <w:r>
        <w:rPr>
          <w:sz w:val="28"/>
          <w:szCs w:val="28"/>
        </w:rPr>
        <w:t xml:space="preserve"> внутреннего трудового распоряд</w:t>
      </w:r>
      <w:r w:rsidRPr="00B53178">
        <w:rPr>
          <w:sz w:val="28"/>
          <w:szCs w:val="28"/>
        </w:rPr>
        <w:t>ка и иных локальных актов школы;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соблюдения порядка проведения промежуточной аттестации</w:t>
      </w:r>
      <w:r w:rsidRPr="00B53178">
        <w:rPr>
          <w:sz w:val="28"/>
          <w:szCs w:val="28"/>
        </w:rPr>
        <w:br/>
      </w:r>
      <w:r w:rsidRPr="00B53178">
        <w:rPr>
          <w:spacing w:val="-1"/>
          <w:sz w:val="28"/>
          <w:szCs w:val="28"/>
        </w:rPr>
        <w:t>обучающихся и текущего контроля успеваемости;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своевременности предоставления отдельным категориям обучающихся дополнительных льг</w:t>
      </w:r>
      <w:r>
        <w:rPr>
          <w:sz w:val="28"/>
          <w:szCs w:val="28"/>
        </w:rPr>
        <w:t>от и видов материального обеспе</w:t>
      </w:r>
      <w:r w:rsidRPr="00B53178">
        <w:rPr>
          <w:sz w:val="28"/>
          <w:szCs w:val="28"/>
        </w:rPr>
        <w:t xml:space="preserve">чения, предусмотренных законодательством Российской Федерации </w:t>
      </w:r>
      <w:r w:rsidRPr="00B53178">
        <w:rPr>
          <w:spacing w:val="-1"/>
          <w:sz w:val="28"/>
          <w:szCs w:val="28"/>
        </w:rPr>
        <w:t>и правовыми актами органов местного самоуправления;</w:t>
      </w:r>
    </w:p>
    <w:p w:rsidR="005F2484" w:rsidRPr="00B53178" w:rsidRDefault="005F2484" w:rsidP="005F19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работы подразделений организаций общественного питания и </w:t>
      </w:r>
      <w:r w:rsidRPr="00B53178">
        <w:rPr>
          <w:sz w:val="28"/>
          <w:szCs w:val="28"/>
        </w:rPr>
        <w:t>медицинских учреждений в целях охраны и укрепления здоровья обучающихся и работников школы;</w:t>
      </w:r>
    </w:p>
    <w:p w:rsidR="005F2484" w:rsidRPr="00E97D2C" w:rsidRDefault="005F2484" w:rsidP="005F19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другим вопросам в рамках компетенции директора школы.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z w:val="28"/>
          <w:szCs w:val="28"/>
        </w:rPr>
        <w:t xml:space="preserve">При </w:t>
      </w:r>
      <w:r w:rsidRPr="00E97D2C">
        <w:rPr>
          <w:spacing w:val="-1"/>
          <w:sz w:val="28"/>
          <w:szCs w:val="28"/>
        </w:rPr>
        <w:t>оценке</w:t>
      </w:r>
      <w:r w:rsidRPr="00B53178">
        <w:rPr>
          <w:sz w:val="28"/>
          <w:szCs w:val="28"/>
        </w:rPr>
        <w:t xml:space="preserve"> учителя в хо</w:t>
      </w:r>
      <w:r>
        <w:rPr>
          <w:sz w:val="28"/>
          <w:szCs w:val="28"/>
        </w:rPr>
        <w:t>де внутришкольного контроля учи</w:t>
      </w:r>
      <w:r w:rsidRPr="00B53178">
        <w:rPr>
          <w:sz w:val="28"/>
          <w:szCs w:val="28"/>
        </w:rPr>
        <w:t>тывается:</w:t>
      </w:r>
    </w:p>
    <w:p w:rsidR="005F2484" w:rsidRPr="00E97D2C" w:rsidRDefault="005F2484" w:rsidP="005F1927">
      <w:pPr>
        <w:pStyle w:val="ListParagraph"/>
        <w:numPr>
          <w:ilvl w:val="0"/>
          <w:numId w:val="7"/>
        </w:numPr>
        <w:shd w:val="clear" w:color="auto" w:fill="FFFFFF"/>
        <w:spacing w:before="139"/>
        <w:ind w:right="187"/>
        <w:jc w:val="both"/>
        <w:rPr>
          <w:sz w:val="28"/>
          <w:szCs w:val="28"/>
        </w:rPr>
      </w:pPr>
      <w:r w:rsidRPr="00E97D2C">
        <w:rPr>
          <w:sz w:val="28"/>
          <w:szCs w:val="28"/>
        </w:rPr>
        <w:t xml:space="preserve">•выполнение государственных программ в полном объеме </w:t>
      </w:r>
      <w:r w:rsidRPr="00E97D2C">
        <w:rPr>
          <w:spacing w:val="-1"/>
          <w:sz w:val="28"/>
          <w:szCs w:val="28"/>
        </w:rPr>
        <w:t>(прохождение материала, проведение практических работ, контроль</w:t>
      </w:r>
      <w:r w:rsidRPr="00E97D2C">
        <w:rPr>
          <w:sz w:val="28"/>
          <w:szCs w:val="28"/>
        </w:rPr>
        <w:t>ных работ, экскурсий и др.);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уровень знаний, умений, навыков и развитие учащихся;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степень самостоятельности учащихся;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владение учащимися общеучебными навыками, интеллекту</w:t>
      </w:r>
      <w:r w:rsidRPr="00B53178">
        <w:rPr>
          <w:sz w:val="28"/>
          <w:szCs w:val="28"/>
        </w:rPr>
        <w:softHyphen/>
        <w:t>альными умениями;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дифференцированный подход к учащимся в процессе обуче</w:t>
      </w:r>
      <w:r w:rsidRPr="00B53178">
        <w:rPr>
          <w:sz w:val="28"/>
          <w:szCs w:val="28"/>
        </w:rPr>
        <w:softHyphen/>
        <w:t>ния;</w:t>
      </w:r>
    </w:p>
    <w:p w:rsidR="005F2484" w:rsidRPr="009A3418" w:rsidRDefault="005F2484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9"/>
        <w:ind w:right="442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совместная деятельность учителя и ученика;</w:t>
      </w:r>
    </w:p>
    <w:p w:rsidR="005F2484" w:rsidRPr="009A3418" w:rsidRDefault="005F2484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9"/>
        <w:ind w:right="413"/>
        <w:jc w:val="both"/>
        <w:rPr>
          <w:sz w:val="28"/>
          <w:szCs w:val="28"/>
        </w:rPr>
      </w:pPr>
      <w:r w:rsidRPr="009A3418">
        <w:rPr>
          <w:spacing w:val="-3"/>
          <w:sz w:val="28"/>
          <w:szCs w:val="28"/>
        </w:rPr>
        <w:t>наличие положительного эмоционального микроклимата;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413"/>
        <w:jc w:val="both"/>
        <w:rPr>
          <w:sz w:val="28"/>
          <w:szCs w:val="28"/>
        </w:rPr>
      </w:pPr>
      <w:r w:rsidRPr="009A3418">
        <w:rPr>
          <w:sz w:val="28"/>
          <w:szCs w:val="28"/>
        </w:rPr>
        <w:t>умение отбирать содержимое учебного материала (подбор</w:t>
      </w:r>
      <w:r>
        <w:rPr>
          <w:sz w:val="28"/>
          <w:szCs w:val="28"/>
        </w:rPr>
        <w:t xml:space="preserve"> </w:t>
      </w:r>
      <w:r w:rsidRPr="009A3418">
        <w:rPr>
          <w:sz w:val="28"/>
          <w:szCs w:val="28"/>
        </w:rPr>
        <w:t>дополнительной литературы, информации, иллюстраций и другого</w:t>
      </w:r>
      <w:r>
        <w:rPr>
          <w:sz w:val="28"/>
          <w:szCs w:val="28"/>
        </w:rPr>
        <w:t xml:space="preserve"> </w:t>
      </w:r>
      <w:r w:rsidRPr="009A3418">
        <w:rPr>
          <w:sz w:val="28"/>
          <w:szCs w:val="28"/>
        </w:rPr>
        <w:t>материала, направленного на усвоение учащимися системы знаний);</w:t>
      </w:r>
    </w:p>
    <w:p w:rsidR="005F2484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3178">
        <w:rPr>
          <w:sz w:val="28"/>
          <w:szCs w:val="28"/>
        </w:rPr>
        <w:t xml:space="preserve">пособность к анализу педагогических ситуаций, рефлексии, самостоятельному контролю над </w:t>
      </w:r>
      <w:r>
        <w:rPr>
          <w:sz w:val="28"/>
          <w:szCs w:val="28"/>
        </w:rPr>
        <w:t>результатами педагогической дея</w:t>
      </w:r>
      <w:r w:rsidRPr="00B53178">
        <w:rPr>
          <w:sz w:val="28"/>
          <w:szCs w:val="28"/>
        </w:rPr>
        <w:t>тельности;</w:t>
      </w:r>
    </w:p>
    <w:p w:rsidR="005F2484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480"/>
        <w:jc w:val="both"/>
        <w:rPr>
          <w:spacing w:val="-1"/>
          <w:sz w:val="28"/>
          <w:szCs w:val="28"/>
        </w:rPr>
      </w:pPr>
      <w:r w:rsidRPr="00B53178">
        <w:rPr>
          <w:spacing w:val="-1"/>
          <w:sz w:val="28"/>
          <w:szCs w:val="28"/>
        </w:rPr>
        <w:t>умение корректировать свою деятельность;</w:t>
      </w:r>
    </w:p>
    <w:p w:rsidR="005F2484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умение обобщать свой опыт.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E97D2C">
        <w:rPr>
          <w:sz w:val="28"/>
          <w:szCs w:val="28"/>
        </w:rPr>
        <w:t>Методы</w:t>
      </w:r>
      <w:r w:rsidRPr="00B53178">
        <w:rPr>
          <w:spacing w:val="-1"/>
          <w:sz w:val="28"/>
          <w:szCs w:val="28"/>
        </w:rPr>
        <w:t xml:space="preserve"> контроля над деятельностью учителя: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анкетирование;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 xml:space="preserve">тестирование; 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социальный опрос;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мониторинг;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 xml:space="preserve">наблюдение; 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изучение документации;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анализ самоанализа уроков;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беседа о деятельности учащихся;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результаты учебной деятельности учащихся.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E97D2C">
        <w:rPr>
          <w:sz w:val="28"/>
          <w:szCs w:val="28"/>
        </w:rPr>
        <w:t>Методы</w:t>
      </w:r>
      <w:r w:rsidRPr="00B53178">
        <w:rPr>
          <w:spacing w:val="-1"/>
          <w:sz w:val="28"/>
          <w:szCs w:val="28"/>
        </w:rPr>
        <w:t xml:space="preserve"> контроля над результатами учебной деятельности: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наблюдение;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устный опрос;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письменный опрос;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письменная проверка знаний (контрольная работа);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комбинированная проверка;</w:t>
      </w:r>
    </w:p>
    <w:p w:rsidR="005F2484" w:rsidRPr="0010073D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беседа, анкетирование, тестирование;</w:t>
      </w:r>
    </w:p>
    <w:p w:rsidR="005F2484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 xml:space="preserve">проверка документации. 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может осуществляться в виде плановых или оперативных прове</w:t>
      </w:r>
      <w:r>
        <w:rPr>
          <w:sz w:val="28"/>
          <w:szCs w:val="28"/>
        </w:rPr>
        <w:t>рок, мониторинга, проведения ад</w:t>
      </w:r>
      <w:r w:rsidRPr="00B53178">
        <w:rPr>
          <w:sz w:val="28"/>
          <w:szCs w:val="28"/>
        </w:rPr>
        <w:t>министративных работ. Внутришкольный контроль</w:t>
      </w:r>
      <w:r>
        <w:rPr>
          <w:sz w:val="28"/>
          <w:szCs w:val="28"/>
        </w:rPr>
        <w:t xml:space="preserve"> в виде плановых проверок осуще</w:t>
      </w:r>
      <w:r w:rsidRPr="00B53178">
        <w:rPr>
          <w:sz w:val="28"/>
          <w:szCs w:val="28"/>
        </w:rPr>
        <w:t>ствляется в соответствии с утвержденным планом-графиком</w:t>
      </w:r>
      <w:r>
        <w:rPr>
          <w:sz w:val="28"/>
          <w:szCs w:val="28"/>
        </w:rPr>
        <w:t>, кото</w:t>
      </w:r>
      <w:r w:rsidRPr="00B53178">
        <w:rPr>
          <w:sz w:val="28"/>
          <w:szCs w:val="28"/>
        </w:rPr>
        <w:t>рый обеспечивает периодичность</w:t>
      </w:r>
      <w:r>
        <w:rPr>
          <w:sz w:val="28"/>
          <w:szCs w:val="28"/>
        </w:rPr>
        <w:t xml:space="preserve"> и исключает нерациональное дуб</w:t>
      </w:r>
      <w:r w:rsidRPr="00B53178">
        <w:rPr>
          <w:sz w:val="28"/>
          <w:szCs w:val="28"/>
        </w:rPr>
        <w:t>лирование в организации проверок</w:t>
      </w:r>
      <w:r>
        <w:rPr>
          <w:sz w:val="28"/>
          <w:szCs w:val="28"/>
        </w:rPr>
        <w:t>. Он доводится до членов педаго</w:t>
      </w:r>
      <w:r w:rsidRPr="00B53178">
        <w:rPr>
          <w:sz w:val="28"/>
          <w:szCs w:val="28"/>
        </w:rPr>
        <w:t xml:space="preserve">гического коллектива в начале учебного года. Внутришкольный контроль в виде оперативных проверок осуществляется в целях установления фактов проверки сведений о нарушениях, указанных в обращениях обучающихся и их родителей или </w:t>
      </w:r>
      <w:r w:rsidRPr="00B53178">
        <w:rPr>
          <w:spacing w:val="-1"/>
          <w:sz w:val="28"/>
          <w:szCs w:val="28"/>
        </w:rPr>
        <w:t xml:space="preserve">  других граждан, организаций, урегулирования конфликтных ситуаций </w:t>
      </w:r>
      <w:r w:rsidRPr="00B53178">
        <w:rPr>
          <w:spacing w:val="-2"/>
          <w:sz w:val="28"/>
          <w:szCs w:val="28"/>
        </w:rPr>
        <w:t>в отношениях между участниками образовательного процесса.</w:t>
      </w:r>
    </w:p>
    <w:p w:rsidR="005F2484" w:rsidRPr="00B53178" w:rsidRDefault="005F2484" w:rsidP="00F50240">
      <w:pPr>
        <w:shd w:val="clear" w:color="auto" w:fill="FFFFFF"/>
        <w:ind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в ви</w:t>
      </w:r>
      <w:r>
        <w:rPr>
          <w:sz w:val="28"/>
          <w:szCs w:val="28"/>
        </w:rPr>
        <w:t>де мониторинга предусматри</w:t>
      </w:r>
      <w:r w:rsidRPr="00B53178">
        <w:rPr>
          <w:sz w:val="28"/>
          <w:szCs w:val="28"/>
        </w:rPr>
        <w:t>вает сбор, системный учет, обр</w:t>
      </w:r>
      <w:r>
        <w:rPr>
          <w:sz w:val="28"/>
          <w:szCs w:val="28"/>
        </w:rPr>
        <w:t>аботку и анализ информации и ре</w:t>
      </w:r>
      <w:r w:rsidRPr="00B53178">
        <w:rPr>
          <w:sz w:val="28"/>
          <w:szCs w:val="28"/>
        </w:rPr>
        <w:t>зультатах образовательного процесса для эффективного решения за</w:t>
      </w:r>
      <w:r w:rsidRPr="00B53178">
        <w:rPr>
          <w:spacing w:val="-1"/>
          <w:sz w:val="28"/>
          <w:szCs w:val="28"/>
        </w:rPr>
        <w:t xml:space="preserve">дач управления качеством образования (результаты образовательной </w:t>
      </w:r>
      <w:r w:rsidRPr="00B53178">
        <w:rPr>
          <w:sz w:val="28"/>
          <w:szCs w:val="28"/>
        </w:rPr>
        <w:t>деятельности, состояние здоровья обучающихся, организация пита</w:t>
      </w:r>
      <w:r w:rsidRPr="00B53178">
        <w:rPr>
          <w:sz w:val="28"/>
          <w:szCs w:val="28"/>
        </w:rPr>
        <w:softHyphen/>
        <w:t>ния, выполнение режимных моментов, исполнительная дисциплина, учебно-методическое   обеспечение,   диагностика   педагогического мастерства и т.д.).</w:t>
      </w:r>
    </w:p>
    <w:p w:rsidR="005F2484" w:rsidRPr="00B53178" w:rsidRDefault="005F2484" w:rsidP="00F50240">
      <w:pPr>
        <w:shd w:val="clear" w:color="auto" w:fill="FFFFFF"/>
        <w:ind w:left="67" w:right="-2" w:firstLine="54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</w:t>
      </w:r>
      <w:r>
        <w:rPr>
          <w:sz w:val="28"/>
          <w:szCs w:val="28"/>
        </w:rPr>
        <w:t>аемости и промежуточной аттеста</w:t>
      </w:r>
      <w:r w:rsidRPr="00B53178">
        <w:rPr>
          <w:sz w:val="28"/>
          <w:szCs w:val="28"/>
        </w:rPr>
        <w:t>ции обучающихся.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Виды внутришкольного контроля: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предварительный - предварительное знакомство;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текущий - непосредстве</w:t>
      </w:r>
      <w:r>
        <w:rPr>
          <w:sz w:val="28"/>
          <w:szCs w:val="28"/>
        </w:rPr>
        <w:t>нное наблюдение за учебно-воспи</w:t>
      </w:r>
      <w:r w:rsidRPr="00B53178">
        <w:rPr>
          <w:sz w:val="28"/>
          <w:szCs w:val="28"/>
        </w:rPr>
        <w:t>тательным процессом;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 xml:space="preserve">итоговый - изучение результатов работы школы, педагогов за </w:t>
      </w:r>
      <w:r w:rsidRPr="00B53178">
        <w:rPr>
          <w:sz w:val="28"/>
          <w:szCs w:val="28"/>
        </w:rPr>
        <w:t>четверть, полугодие, учебный год.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Формы внутришкольного контроля: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персональный;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тематический;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классно-обобщающий;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комплексный.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Правила внутришкольного контроля.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осуществляет директор школы или по его поручению заместител</w:t>
      </w:r>
      <w:r>
        <w:rPr>
          <w:sz w:val="28"/>
          <w:szCs w:val="28"/>
        </w:rPr>
        <w:t>и по учебно-воспитательной рабо</w:t>
      </w:r>
      <w:r w:rsidRPr="00B53178">
        <w:rPr>
          <w:sz w:val="28"/>
          <w:szCs w:val="28"/>
        </w:rPr>
        <w:t>те, руководители методических объединений, другие специалисты.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В качестве экспертов к у</w:t>
      </w:r>
      <w:r>
        <w:rPr>
          <w:sz w:val="28"/>
          <w:szCs w:val="28"/>
        </w:rPr>
        <w:t>частию во внутришкольном контро</w:t>
      </w:r>
      <w:r w:rsidRPr="00B53178">
        <w:rPr>
          <w:sz w:val="28"/>
          <w:szCs w:val="28"/>
        </w:rPr>
        <w:t>ле могут привлекаться сторонние (компетентные)</w:t>
      </w:r>
      <w:r>
        <w:rPr>
          <w:sz w:val="28"/>
          <w:szCs w:val="28"/>
        </w:rPr>
        <w:t xml:space="preserve"> организации и от</w:t>
      </w:r>
      <w:r w:rsidRPr="00B53178">
        <w:rPr>
          <w:sz w:val="28"/>
          <w:szCs w:val="28"/>
        </w:rPr>
        <w:t>дельные специалисты.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 xml:space="preserve">Директор издает приказ </w:t>
      </w:r>
      <w:r>
        <w:rPr>
          <w:sz w:val="28"/>
          <w:szCs w:val="28"/>
        </w:rPr>
        <w:t>(указание) о сроках и теме пред</w:t>
      </w:r>
      <w:r w:rsidRPr="00E97D2C">
        <w:rPr>
          <w:sz w:val="28"/>
          <w:szCs w:val="28"/>
        </w:rPr>
        <w:t xml:space="preserve">стоящей проверки, устанавливает </w:t>
      </w:r>
      <w:r>
        <w:rPr>
          <w:sz w:val="28"/>
          <w:szCs w:val="28"/>
        </w:rPr>
        <w:t>срок предоставления итоговых ма</w:t>
      </w:r>
      <w:r w:rsidRPr="00B53178">
        <w:rPr>
          <w:sz w:val="28"/>
          <w:szCs w:val="28"/>
        </w:rPr>
        <w:t>териалов, план-задание.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</w:t>
      </w:r>
      <w:r w:rsidRPr="00E97D2C">
        <w:rPr>
          <w:sz w:val="28"/>
          <w:szCs w:val="28"/>
        </w:rPr>
        <w:t>документа по отдельным разделам деятельности школы или должно</w:t>
      </w:r>
      <w:r w:rsidRPr="00E97D2C">
        <w:rPr>
          <w:sz w:val="28"/>
          <w:szCs w:val="28"/>
        </w:rPr>
        <w:softHyphen/>
      </w:r>
      <w:r w:rsidRPr="00B53178">
        <w:rPr>
          <w:sz w:val="28"/>
          <w:szCs w:val="28"/>
        </w:rPr>
        <w:t>стного лица.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Продолжительность тем</w:t>
      </w:r>
      <w:r>
        <w:rPr>
          <w:sz w:val="28"/>
          <w:szCs w:val="28"/>
        </w:rPr>
        <w:t>атических или комплексных прове</w:t>
      </w:r>
      <w:r w:rsidRPr="00B53178">
        <w:rPr>
          <w:sz w:val="28"/>
          <w:szCs w:val="28"/>
        </w:rPr>
        <w:t>рок не должна превышать 10 дней с посещением не более 5 уроков, занятий и других мероприятий.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 xml:space="preserve">Эксперты имеют право </w:t>
      </w:r>
      <w:r>
        <w:rPr>
          <w:sz w:val="28"/>
          <w:szCs w:val="28"/>
        </w:rPr>
        <w:t>запрашивать необходимую информа</w:t>
      </w:r>
      <w:r w:rsidRPr="00B53178">
        <w:rPr>
          <w:sz w:val="28"/>
          <w:szCs w:val="28"/>
        </w:rPr>
        <w:t>цию, изучать документацию, о</w:t>
      </w:r>
      <w:r>
        <w:rPr>
          <w:sz w:val="28"/>
          <w:szCs w:val="28"/>
        </w:rPr>
        <w:t>тносящуюся к предмету внутришко</w:t>
      </w:r>
      <w:r w:rsidRPr="00B53178">
        <w:rPr>
          <w:sz w:val="28"/>
          <w:szCs w:val="28"/>
        </w:rPr>
        <w:t>льного контроля.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обнаружении в ход</w:t>
      </w:r>
      <w:r>
        <w:rPr>
          <w:sz w:val="28"/>
          <w:szCs w:val="28"/>
        </w:rPr>
        <w:t>е внутришкольного контроля нару</w:t>
      </w:r>
      <w:r w:rsidRPr="00E97D2C">
        <w:rPr>
          <w:sz w:val="28"/>
          <w:szCs w:val="28"/>
        </w:rPr>
        <w:t>шений законодательства Российск</w:t>
      </w:r>
      <w:r>
        <w:rPr>
          <w:sz w:val="28"/>
          <w:szCs w:val="28"/>
        </w:rPr>
        <w:t>ой Федерации в области образова</w:t>
      </w:r>
      <w:r w:rsidRPr="00B53178">
        <w:rPr>
          <w:sz w:val="28"/>
          <w:szCs w:val="28"/>
        </w:rPr>
        <w:t>ния, о них сообщается директору школы.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Экспертные опросы и </w:t>
      </w:r>
      <w:r>
        <w:rPr>
          <w:sz w:val="28"/>
          <w:szCs w:val="28"/>
        </w:rPr>
        <w:t>анкетирование обучающихся прово</w:t>
      </w:r>
      <w:r w:rsidRPr="00B53178">
        <w:rPr>
          <w:sz w:val="28"/>
          <w:szCs w:val="28"/>
        </w:rPr>
        <w:t>дятся только в необходимых случаях по согласованию с псих</w:t>
      </w:r>
      <w:r>
        <w:rPr>
          <w:sz w:val="28"/>
          <w:szCs w:val="28"/>
        </w:rPr>
        <w:t>ологи</w:t>
      </w:r>
      <w:r w:rsidRPr="00B53178">
        <w:rPr>
          <w:sz w:val="28"/>
          <w:szCs w:val="28"/>
        </w:rPr>
        <w:t>ческой и методической службой школы.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проведении плановог</w:t>
      </w:r>
      <w:r>
        <w:rPr>
          <w:sz w:val="28"/>
          <w:szCs w:val="28"/>
        </w:rPr>
        <w:t>о контроля не требуется дополни</w:t>
      </w:r>
      <w:r w:rsidRPr="00B53178">
        <w:rPr>
          <w:sz w:val="28"/>
          <w:szCs w:val="28"/>
        </w:rPr>
        <w:t>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проведении операти</w:t>
      </w:r>
      <w:r>
        <w:rPr>
          <w:sz w:val="28"/>
          <w:szCs w:val="28"/>
        </w:rPr>
        <w:t>вных проверок педагогический ра</w:t>
      </w:r>
      <w:r w:rsidRPr="00E97D2C">
        <w:rPr>
          <w:sz w:val="28"/>
          <w:szCs w:val="28"/>
        </w:rPr>
        <w:t xml:space="preserve">ботник предупреждается не менее чем за 1 день до посещения уроков </w:t>
      </w:r>
      <w:r w:rsidRPr="00B53178">
        <w:rPr>
          <w:sz w:val="28"/>
          <w:szCs w:val="28"/>
        </w:rPr>
        <w:t>(экстренным считается письмен</w:t>
      </w:r>
      <w:r>
        <w:rPr>
          <w:sz w:val="28"/>
          <w:szCs w:val="28"/>
        </w:rPr>
        <w:t>ная жалоба на нарушение прав ре</w:t>
      </w:r>
      <w:r w:rsidRPr="00B53178">
        <w:rPr>
          <w:sz w:val="28"/>
          <w:szCs w:val="28"/>
        </w:rPr>
        <w:t>бенка, законодательства об образовании).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Основания для внутришкольного контроля: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заявление педагогического работника на аттестацию;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плановый контроль;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проверка состояния дел д</w:t>
      </w:r>
      <w:r>
        <w:rPr>
          <w:sz w:val="28"/>
          <w:szCs w:val="28"/>
        </w:rPr>
        <w:t>ля подготовки управленческих ре</w:t>
      </w:r>
      <w:r w:rsidRPr="00B53178">
        <w:rPr>
          <w:sz w:val="28"/>
          <w:szCs w:val="28"/>
        </w:rPr>
        <w:t>шений;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обращение физических и</w:t>
      </w:r>
      <w:r>
        <w:rPr>
          <w:sz w:val="28"/>
          <w:szCs w:val="28"/>
        </w:rPr>
        <w:t xml:space="preserve"> юридических лиц по поводу нару</w:t>
      </w:r>
      <w:r w:rsidRPr="00B53178">
        <w:rPr>
          <w:sz w:val="28"/>
          <w:szCs w:val="28"/>
        </w:rPr>
        <w:t>шений в области образования.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Результаты внутришкол</w:t>
      </w:r>
      <w:r>
        <w:rPr>
          <w:sz w:val="28"/>
          <w:szCs w:val="28"/>
        </w:rPr>
        <w:t>ьного контроля оформляются в ви</w:t>
      </w:r>
      <w:r w:rsidRPr="00B53178">
        <w:rPr>
          <w:sz w:val="28"/>
          <w:szCs w:val="28"/>
        </w:rPr>
        <w:t>де аналитической справки, справки о результатах внутришкольного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контроля, доклада о состоянии дел по проверяемому вопросу или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иной формы, установленной в школе. Итоговый материал должен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содержать констатацию фактов, выводы и, при необходимости,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предложения. Информация о результатах доводится до работников</w:t>
      </w:r>
      <w:r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школы в течение семи дней с момента завершения проверки. Педаго</w:t>
      </w:r>
      <w:r w:rsidRPr="00B53178">
        <w:rPr>
          <w:sz w:val="28"/>
          <w:szCs w:val="28"/>
        </w:rPr>
        <w:t>гические работники после ознако</w:t>
      </w:r>
      <w:r>
        <w:rPr>
          <w:sz w:val="28"/>
          <w:szCs w:val="28"/>
        </w:rPr>
        <w:t>мления с результатами внутришко</w:t>
      </w:r>
      <w:r w:rsidRPr="00B53178">
        <w:rPr>
          <w:sz w:val="28"/>
          <w:szCs w:val="28"/>
        </w:rPr>
        <w:t>льного контроля должны поставить подпись под итоговым материалом, удостоверяющую то, что он</w:t>
      </w:r>
      <w:r>
        <w:rPr>
          <w:sz w:val="28"/>
          <w:szCs w:val="28"/>
        </w:rPr>
        <w:t>и поставлены в известность о ре</w:t>
      </w:r>
      <w:r w:rsidRPr="00B53178">
        <w:rPr>
          <w:sz w:val="28"/>
          <w:szCs w:val="28"/>
        </w:rPr>
        <w:t>зультатах внутришкольного контроля.</w:t>
      </w:r>
    </w:p>
    <w:p w:rsidR="005F2484" w:rsidRPr="00B53178" w:rsidRDefault="005F2484" w:rsidP="00E97D2C">
      <w:pPr>
        <w:shd w:val="clear" w:color="auto" w:fill="FFFFFF"/>
        <w:ind w:left="10" w:firstLine="533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При этом они вправе сделать запись в итоговом материале о </w:t>
      </w:r>
      <w:r w:rsidRPr="00B53178">
        <w:rPr>
          <w:spacing w:val="-1"/>
          <w:sz w:val="28"/>
          <w:szCs w:val="28"/>
        </w:rPr>
        <w:t>несогласии с результатами контроля в целом или по отдельным</w:t>
      </w:r>
      <w:r>
        <w:rPr>
          <w:spacing w:val="-1"/>
          <w:sz w:val="28"/>
          <w:szCs w:val="28"/>
        </w:rPr>
        <w:t xml:space="preserve"> фак</w:t>
      </w:r>
      <w:r w:rsidRPr="00B53178">
        <w:rPr>
          <w:sz w:val="28"/>
          <w:szCs w:val="28"/>
        </w:rPr>
        <w:t>там и выводам и обратиться в конфликтную комиссию профкома школы или вышестоящие органы управления образования.</w:t>
      </w:r>
    </w:p>
    <w:p w:rsidR="005F2484" w:rsidRPr="00B53178" w:rsidRDefault="005F2484" w:rsidP="00E97D2C">
      <w:pPr>
        <w:shd w:val="clear" w:color="auto" w:fill="FFFFFF"/>
        <w:ind w:left="14" w:right="10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проводятся заседания педагогического или методического советов, производственные совещан</w:t>
      </w:r>
      <w:r>
        <w:rPr>
          <w:sz w:val="28"/>
          <w:szCs w:val="28"/>
        </w:rPr>
        <w:t>ия, рабочие совещания с педагог</w:t>
      </w:r>
      <w:r w:rsidRPr="00B53178">
        <w:rPr>
          <w:sz w:val="28"/>
          <w:szCs w:val="28"/>
        </w:rPr>
        <w:t>ическим составом;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сделанные замечания и</w:t>
      </w:r>
      <w:r>
        <w:rPr>
          <w:sz w:val="28"/>
          <w:szCs w:val="28"/>
        </w:rPr>
        <w:t xml:space="preserve"> предложения фиксируются в доку</w:t>
      </w:r>
      <w:r w:rsidRPr="00B53178">
        <w:rPr>
          <w:sz w:val="28"/>
          <w:szCs w:val="28"/>
        </w:rPr>
        <w:t>ментации согласно номенклатуре дел школы;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•</w:t>
      </w:r>
      <w:r w:rsidRPr="00B53178">
        <w:rPr>
          <w:sz w:val="28"/>
          <w:szCs w:val="28"/>
        </w:rPr>
        <w:tab/>
        <w:t>результаты внутришкольного контроля могут учитываться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при проведении аттестации педагогических работников, но не явля</w:t>
      </w:r>
      <w:r w:rsidRPr="00B53178">
        <w:rPr>
          <w:sz w:val="28"/>
          <w:szCs w:val="28"/>
        </w:rPr>
        <w:softHyphen/>
        <w:t>ются основанием для заключения экспертной группы.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Директор школы по результатам внутришкольного контроля принимает следующие решения: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 издании соответствующего приказа;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 обсуждении итоговых</w:t>
      </w:r>
      <w:r>
        <w:rPr>
          <w:sz w:val="28"/>
          <w:szCs w:val="28"/>
        </w:rPr>
        <w:t xml:space="preserve"> материалов внутришкольного кон</w:t>
      </w:r>
      <w:r w:rsidRPr="00B53178">
        <w:rPr>
          <w:sz w:val="28"/>
          <w:szCs w:val="28"/>
        </w:rPr>
        <w:t>троля коллегиальным органом;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проведении повторного</w:t>
      </w:r>
      <w:r>
        <w:rPr>
          <w:sz w:val="28"/>
          <w:szCs w:val="28"/>
        </w:rPr>
        <w:t xml:space="preserve"> контроля с привлечением опреде</w:t>
      </w:r>
      <w:r w:rsidRPr="00B53178">
        <w:rPr>
          <w:sz w:val="28"/>
          <w:szCs w:val="28"/>
        </w:rPr>
        <w:t>ленных специалистов (экспертов);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привлечении к дисцип</w:t>
      </w:r>
      <w:r>
        <w:rPr>
          <w:sz w:val="28"/>
          <w:szCs w:val="28"/>
        </w:rPr>
        <w:t>линарной ответственности должно</w:t>
      </w:r>
      <w:r w:rsidRPr="00B53178">
        <w:rPr>
          <w:sz w:val="28"/>
          <w:szCs w:val="28"/>
        </w:rPr>
        <w:t>стных лиц;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о поощрении работников.</w:t>
      </w:r>
    </w:p>
    <w:p w:rsidR="005F2484" w:rsidRPr="00B53178" w:rsidRDefault="005F2484" w:rsidP="005F192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результатах проверк</w:t>
      </w:r>
      <w:r>
        <w:rPr>
          <w:sz w:val="28"/>
          <w:szCs w:val="28"/>
        </w:rPr>
        <w:t>и сведений, изложенных в обраще</w:t>
      </w:r>
      <w:r w:rsidRPr="00B53178">
        <w:rPr>
          <w:sz w:val="28"/>
          <w:szCs w:val="28"/>
        </w:rPr>
        <w:t>ниях обучающихся, их родителей, иные решения в пределах своей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компетенции, а также в обращениях и запросах других граждан и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организаций, сообщается им в установленном порядке и в установленные сроки.</w:t>
      </w:r>
    </w:p>
    <w:p w:rsidR="005F2484" w:rsidRPr="00E97D2C" w:rsidRDefault="005F2484" w:rsidP="005F1927">
      <w:pPr>
        <w:pStyle w:val="ListParagraph"/>
        <w:numPr>
          <w:ilvl w:val="0"/>
          <w:numId w:val="3"/>
        </w:numPr>
        <w:shd w:val="clear" w:color="auto" w:fill="FFFFFF"/>
        <w:spacing w:before="274"/>
        <w:rPr>
          <w:b/>
          <w:bCs/>
          <w:sz w:val="32"/>
          <w:szCs w:val="32"/>
        </w:rPr>
      </w:pPr>
      <w:r w:rsidRPr="00E97D2C">
        <w:rPr>
          <w:b/>
          <w:sz w:val="32"/>
          <w:szCs w:val="32"/>
        </w:rPr>
        <w:t xml:space="preserve">Личностно-профессиональный </w:t>
      </w:r>
      <w:r w:rsidRPr="00E97D2C">
        <w:rPr>
          <w:b/>
          <w:bCs/>
          <w:sz w:val="32"/>
          <w:szCs w:val="32"/>
        </w:rPr>
        <w:t>контроль</w:t>
      </w:r>
    </w:p>
    <w:p w:rsidR="005F2484" w:rsidRPr="00E97D2C" w:rsidRDefault="005F2484" w:rsidP="005F1927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spacing w:val="-20"/>
          <w:sz w:val="28"/>
          <w:szCs w:val="28"/>
        </w:rPr>
      </w:pPr>
      <w:r w:rsidRPr="00E97D2C">
        <w:rPr>
          <w:sz w:val="28"/>
          <w:szCs w:val="28"/>
        </w:rPr>
        <w:t>Личностно-профессиона</w:t>
      </w:r>
      <w:r>
        <w:rPr>
          <w:sz w:val="28"/>
          <w:szCs w:val="28"/>
        </w:rPr>
        <w:t>льный контроль предполагает изу</w:t>
      </w:r>
      <w:r w:rsidRPr="00E97D2C">
        <w:rPr>
          <w:sz w:val="28"/>
          <w:szCs w:val="28"/>
        </w:rPr>
        <w:t>чение и анализ педагогической деятельности отдельного учителя.</w:t>
      </w:r>
    </w:p>
    <w:p w:rsidR="005F2484" w:rsidRPr="00E97D2C" w:rsidRDefault="005F2484" w:rsidP="005F1927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E97D2C">
        <w:rPr>
          <w:sz w:val="28"/>
          <w:szCs w:val="28"/>
        </w:rPr>
        <w:t>В ходе персонального контроля руководитель изучает: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уровень знаний учителя в области современных достижений психологической науки, профессиональное мастерство учителя;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результаты работы учителя и пути их достижения;</w:t>
      </w:r>
    </w:p>
    <w:p w:rsidR="005F2484" w:rsidRPr="00E97D2C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способы повышения пр</w:t>
      </w:r>
      <w:r>
        <w:rPr>
          <w:sz w:val="28"/>
          <w:szCs w:val="28"/>
        </w:rPr>
        <w:t>офессиональной квалификации учи</w:t>
      </w:r>
      <w:r w:rsidRPr="00E97D2C">
        <w:rPr>
          <w:sz w:val="28"/>
          <w:szCs w:val="28"/>
        </w:rPr>
        <w:t>теля.</w:t>
      </w:r>
    </w:p>
    <w:p w:rsidR="005F2484" w:rsidRPr="00B53178" w:rsidRDefault="005F2484" w:rsidP="005F1927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При осуществлении персонального контроля руководитель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имеет право: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</w:t>
      </w:r>
      <w:r w:rsidRPr="00B53178">
        <w:rPr>
          <w:sz w:val="28"/>
          <w:szCs w:val="28"/>
        </w:rPr>
        <w:t>вается и утверждается на заседании методического объединения и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может корректироваться в процессе работы с поурочными планами,</w:t>
      </w:r>
      <w:r>
        <w:rPr>
          <w:sz w:val="28"/>
          <w:szCs w:val="28"/>
        </w:rPr>
        <w:t xml:space="preserve"> </w:t>
      </w:r>
      <w:r w:rsidRPr="00E97D2C">
        <w:rPr>
          <w:sz w:val="28"/>
          <w:szCs w:val="28"/>
        </w:rPr>
        <w:t>классными журналами, дневниками и тетрадями учащихся, протоколами родительских собраний, планами воспитательной работы, анали</w:t>
      </w:r>
      <w:r w:rsidRPr="00B53178">
        <w:rPr>
          <w:sz w:val="28"/>
          <w:szCs w:val="28"/>
        </w:rPr>
        <w:t>тическими материалами учителя);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изучать практическую деят</w:t>
      </w:r>
      <w:r>
        <w:rPr>
          <w:sz w:val="28"/>
          <w:szCs w:val="28"/>
        </w:rPr>
        <w:t>ельность педагогических работни</w:t>
      </w:r>
      <w:r w:rsidRPr="00B53178">
        <w:rPr>
          <w:sz w:val="28"/>
          <w:szCs w:val="28"/>
        </w:rPr>
        <w:t>ков школы через посещение и ана</w:t>
      </w:r>
      <w:r>
        <w:rPr>
          <w:sz w:val="28"/>
          <w:szCs w:val="28"/>
        </w:rPr>
        <w:t>лиз урока, внеклассных мероприя</w:t>
      </w:r>
      <w:r w:rsidRPr="00B53178">
        <w:rPr>
          <w:sz w:val="28"/>
          <w:szCs w:val="28"/>
        </w:rPr>
        <w:t>тий, занятий кружков, факультативов, секций;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проводить экспертизу педагогической деятельности;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проводить мониторинг об</w:t>
      </w:r>
      <w:r>
        <w:rPr>
          <w:sz w:val="28"/>
          <w:szCs w:val="28"/>
        </w:rPr>
        <w:t>разовательного процесса с после</w:t>
      </w:r>
      <w:r w:rsidRPr="00B53178">
        <w:rPr>
          <w:sz w:val="28"/>
          <w:szCs w:val="28"/>
        </w:rPr>
        <w:t>дующим анализом полученной информации;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организовывать социологи</w:t>
      </w:r>
      <w:r>
        <w:rPr>
          <w:sz w:val="28"/>
          <w:szCs w:val="28"/>
        </w:rPr>
        <w:t>ческие, психологические, педаго</w:t>
      </w:r>
      <w:r w:rsidRPr="00B53178">
        <w:rPr>
          <w:sz w:val="28"/>
          <w:szCs w:val="28"/>
        </w:rPr>
        <w:t>гические исследования: анкетирование, тестирование учащихся, р</w:t>
      </w:r>
      <w:r>
        <w:rPr>
          <w:sz w:val="28"/>
          <w:szCs w:val="28"/>
        </w:rPr>
        <w:t>о</w:t>
      </w:r>
      <w:r w:rsidRPr="00B53178">
        <w:rPr>
          <w:sz w:val="28"/>
          <w:szCs w:val="28"/>
        </w:rPr>
        <w:t>дителей, учителей;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делать выводы и принимать управленческие решения.</w:t>
      </w:r>
    </w:p>
    <w:p w:rsidR="005F2484" w:rsidRPr="00B53178" w:rsidRDefault="005F2484" w:rsidP="005F1927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B53178">
        <w:rPr>
          <w:sz w:val="28"/>
          <w:szCs w:val="28"/>
        </w:rPr>
        <w:t>Проверяемый педагогический работник имеет право: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знать сроки контроля и критерии оценки его деятельности;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знать цель, содержание, виды, формы и методы контроля;</w:t>
      </w:r>
    </w:p>
    <w:p w:rsidR="005F2484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5F2484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5F2484" w:rsidRPr="00B53178" w:rsidRDefault="005F2484" w:rsidP="005F1927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B53178">
        <w:rPr>
          <w:sz w:val="28"/>
          <w:szCs w:val="28"/>
        </w:rPr>
        <w:t>По результатам персонального контроля деятельности учи</w:t>
      </w:r>
      <w:r w:rsidRPr="00B53178">
        <w:rPr>
          <w:sz w:val="28"/>
          <w:szCs w:val="28"/>
        </w:rPr>
        <w:softHyphen/>
        <w:t>теля оформляется справка.</w:t>
      </w:r>
    </w:p>
    <w:p w:rsidR="005F2484" w:rsidRPr="00375061" w:rsidRDefault="005F2484" w:rsidP="005F1927">
      <w:pPr>
        <w:pStyle w:val="ListParagraph"/>
        <w:numPr>
          <w:ilvl w:val="0"/>
          <w:numId w:val="3"/>
        </w:numPr>
        <w:shd w:val="clear" w:color="auto" w:fill="FFFFFF"/>
        <w:spacing w:before="245"/>
        <w:rPr>
          <w:sz w:val="28"/>
          <w:szCs w:val="28"/>
        </w:rPr>
      </w:pPr>
      <w:r w:rsidRPr="00375061">
        <w:rPr>
          <w:b/>
          <w:bCs/>
          <w:sz w:val="28"/>
          <w:szCs w:val="28"/>
        </w:rPr>
        <w:t>Тематический контроль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Тематический контроль проводится по отдельным пробле</w:t>
      </w:r>
      <w:r w:rsidRPr="00B53178">
        <w:rPr>
          <w:sz w:val="28"/>
          <w:szCs w:val="28"/>
        </w:rPr>
        <w:softHyphen/>
        <w:t>мам деятельности школы.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Содержание тематическог</w:t>
      </w:r>
      <w:r>
        <w:rPr>
          <w:sz w:val="28"/>
          <w:szCs w:val="28"/>
        </w:rPr>
        <w:t>о контроля может включать вопро</w:t>
      </w:r>
      <w:r w:rsidRPr="00B53178">
        <w:rPr>
          <w:sz w:val="28"/>
          <w:szCs w:val="28"/>
        </w:rPr>
        <w:t>сы индивидуализации, дифферен</w:t>
      </w:r>
      <w:r>
        <w:rPr>
          <w:sz w:val="28"/>
          <w:szCs w:val="28"/>
        </w:rPr>
        <w:t>циации, коррекцию обучения, уст</w:t>
      </w:r>
      <w:r w:rsidRPr="00B53178">
        <w:rPr>
          <w:sz w:val="28"/>
          <w:szCs w:val="28"/>
        </w:rPr>
        <w:t>ранения перегрузки учащихся, у</w:t>
      </w:r>
      <w:r>
        <w:rPr>
          <w:sz w:val="28"/>
          <w:szCs w:val="28"/>
        </w:rPr>
        <w:t>ровня сформированности общеучеб</w:t>
      </w:r>
      <w:r w:rsidRPr="00B53178">
        <w:rPr>
          <w:sz w:val="28"/>
          <w:szCs w:val="28"/>
        </w:rPr>
        <w:t>ных умений и навыков, активизации познавательной деятельности обучающихся и другие вопросы.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Тематический контроль направлен не только на изучение фактического состояния дел по конкретному вопросу, но и </w:t>
      </w:r>
      <w:r>
        <w:rPr>
          <w:sz w:val="28"/>
          <w:szCs w:val="28"/>
        </w:rPr>
        <w:t>на вне</w:t>
      </w:r>
      <w:r w:rsidRPr="00B53178">
        <w:rPr>
          <w:sz w:val="28"/>
          <w:szCs w:val="28"/>
        </w:rPr>
        <w:t>дрение в существующую практик</w:t>
      </w:r>
      <w:r>
        <w:rPr>
          <w:sz w:val="28"/>
          <w:szCs w:val="28"/>
        </w:rPr>
        <w:t>у технологии развивающего обуче</w:t>
      </w:r>
      <w:r w:rsidRPr="00B53178">
        <w:rPr>
          <w:sz w:val="28"/>
          <w:szCs w:val="28"/>
        </w:rPr>
        <w:t>ния, новых форм и методов работы, опыта мастеров педагогического труда.</w:t>
      </w:r>
    </w:p>
    <w:p w:rsidR="005F2484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Темы контроля определяются в соответствии с Программой</w:t>
      </w:r>
      <w:r>
        <w:rPr>
          <w:sz w:val="28"/>
          <w:szCs w:val="28"/>
        </w:rPr>
        <w:t xml:space="preserve"> развития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Члены педагогическою к</w:t>
      </w:r>
      <w:r>
        <w:rPr>
          <w:sz w:val="28"/>
          <w:szCs w:val="28"/>
        </w:rPr>
        <w:t>оллектива должны быть ознакомле</w:t>
      </w:r>
      <w:r w:rsidRPr="00B53178">
        <w:rPr>
          <w:sz w:val="28"/>
          <w:szCs w:val="28"/>
        </w:rPr>
        <w:t>ны с темами, сроками, целями, ф</w:t>
      </w:r>
      <w:r>
        <w:rPr>
          <w:sz w:val="28"/>
          <w:szCs w:val="28"/>
        </w:rPr>
        <w:t>ормами и методами контроля в со</w:t>
      </w:r>
      <w:bookmarkStart w:id="0" w:name="_GoBack"/>
      <w:bookmarkEnd w:id="0"/>
      <w:r w:rsidRPr="00B53178">
        <w:rPr>
          <w:sz w:val="28"/>
          <w:szCs w:val="28"/>
        </w:rPr>
        <w:t>ответствии с планом работы школы,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В ходе тематического контроля: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проводятся тематические и</w:t>
      </w:r>
      <w:r>
        <w:rPr>
          <w:sz w:val="28"/>
          <w:szCs w:val="28"/>
        </w:rPr>
        <w:t>сследования (анкетирование, тес</w:t>
      </w:r>
      <w:r w:rsidRPr="00B53178">
        <w:rPr>
          <w:sz w:val="28"/>
          <w:szCs w:val="28"/>
        </w:rPr>
        <w:t>тирование);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посещение уроков, внекла</w:t>
      </w:r>
      <w:r>
        <w:rPr>
          <w:sz w:val="28"/>
          <w:szCs w:val="28"/>
        </w:rPr>
        <w:t>ссных мероприятий, занятий круж</w:t>
      </w:r>
      <w:r w:rsidRPr="00B53178">
        <w:rPr>
          <w:sz w:val="28"/>
          <w:szCs w:val="28"/>
        </w:rPr>
        <w:t>ков, секций;</w:t>
      </w:r>
    </w:p>
    <w:p w:rsidR="005F2484" w:rsidRPr="00375061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анализ школьной и классной документации.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Результаты тематического</w:t>
      </w:r>
      <w:r>
        <w:rPr>
          <w:sz w:val="28"/>
          <w:szCs w:val="28"/>
        </w:rPr>
        <w:t xml:space="preserve"> контроля оформляются в виде за</w:t>
      </w:r>
      <w:r w:rsidRPr="00B53178">
        <w:rPr>
          <w:sz w:val="28"/>
          <w:szCs w:val="28"/>
        </w:rPr>
        <w:t>ключения или справки.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Педагогический коллектив</w:t>
      </w:r>
      <w:r>
        <w:rPr>
          <w:sz w:val="28"/>
          <w:szCs w:val="28"/>
        </w:rPr>
        <w:t xml:space="preserve"> знакомится с результатами тема</w:t>
      </w:r>
      <w:r w:rsidRPr="00375061">
        <w:rPr>
          <w:sz w:val="28"/>
          <w:szCs w:val="28"/>
        </w:rPr>
        <w:t>тического контроля на заседаниях педсоветов, совещаний при дирек</w:t>
      </w:r>
      <w:r w:rsidRPr="00B53178">
        <w:rPr>
          <w:sz w:val="28"/>
          <w:szCs w:val="28"/>
        </w:rPr>
        <w:t>торе или заместителях, заседаниях методических объединений.</w:t>
      </w:r>
    </w:p>
    <w:p w:rsidR="005F2484" w:rsidRPr="00375061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 xml:space="preserve">По результатам тематического контроля принимаются меры, </w:t>
      </w:r>
      <w:r w:rsidRPr="00B53178">
        <w:rPr>
          <w:sz w:val="28"/>
          <w:szCs w:val="28"/>
        </w:rPr>
        <w:t>направленные на совершенствов</w:t>
      </w:r>
      <w:r>
        <w:rPr>
          <w:sz w:val="28"/>
          <w:szCs w:val="28"/>
        </w:rPr>
        <w:t>ание учебно-воспитательного про</w:t>
      </w:r>
      <w:r w:rsidRPr="00B53178">
        <w:rPr>
          <w:sz w:val="28"/>
          <w:szCs w:val="28"/>
        </w:rPr>
        <w:t xml:space="preserve">цесса и повышения качества знаний, уровня </w:t>
      </w:r>
      <w:r>
        <w:rPr>
          <w:sz w:val="28"/>
          <w:szCs w:val="28"/>
        </w:rPr>
        <w:t>воспитанности и разви</w:t>
      </w:r>
      <w:r w:rsidRPr="00B53178">
        <w:rPr>
          <w:sz w:val="28"/>
          <w:szCs w:val="28"/>
        </w:rPr>
        <w:t>тия учащихся.</w:t>
      </w:r>
    </w:p>
    <w:p w:rsidR="005F2484" w:rsidRPr="00B53178" w:rsidRDefault="005F2484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10.</w:t>
      </w:r>
      <w:r w:rsidRPr="00B53178">
        <w:rPr>
          <w:sz w:val="28"/>
          <w:szCs w:val="28"/>
        </w:rPr>
        <w:tab/>
      </w:r>
      <w:r w:rsidRPr="00375061">
        <w:rPr>
          <w:sz w:val="28"/>
          <w:szCs w:val="28"/>
        </w:rPr>
        <w:t>Результаты тематического контроля деятельности несколь</w:t>
      </w:r>
      <w:r w:rsidRPr="00B53178">
        <w:rPr>
          <w:sz w:val="28"/>
          <w:szCs w:val="28"/>
        </w:rPr>
        <w:t>ких педагогов могут быть оформлены одним документом.</w:t>
      </w:r>
    </w:p>
    <w:p w:rsidR="005F2484" w:rsidRPr="00B53178" w:rsidRDefault="005F2484" w:rsidP="005F1927">
      <w:pPr>
        <w:pStyle w:val="ListParagraph"/>
        <w:numPr>
          <w:ilvl w:val="0"/>
          <w:numId w:val="3"/>
        </w:numPr>
        <w:shd w:val="clear" w:color="auto" w:fill="FFFFFF"/>
        <w:spacing w:before="245"/>
        <w:rPr>
          <w:sz w:val="28"/>
          <w:szCs w:val="28"/>
        </w:rPr>
      </w:pPr>
      <w:r w:rsidRPr="00B53178">
        <w:rPr>
          <w:b/>
          <w:bCs/>
          <w:sz w:val="28"/>
          <w:szCs w:val="28"/>
        </w:rPr>
        <w:t>Классно-обобщающий контроль</w:t>
      </w:r>
    </w:p>
    <w:p w:rsidR="005F2484" w:rsidRPr="00B53178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14" w:firstLine="426"/>
        <w:jc w:val="both"/>
        <w:rPr>
          <w:spacing w:val="-20"/>
          <w:sz w:val="28"/>
          <w:szCs w:val="28"/>
        </w:rPr>
      </w:pPr>
      <w:r w:rsidRPr="00B53178">
        <w:rPr>
          <w:sz w:val="28"/>
          <w:szCs w:val="28"/>
        </w:rPr>
        <w:t>Классно-обобщающий ко</w:t>
      </w:r>
      <w:r>
        <w:rPr>
          <w:sz w:val="28"/>
          <w:szCs w:val="28"/>
        </w:rPr>
        <w:t>нтроль осуществляется в конкрет</w:t>
      </w:r>
      <w:r w:rsidRPr="00B53178">
        <w:rPr>
          <w:sz w:val="28"/>
          <w:szCs w:val="28"/>
        </w:rPr>
        <w:t>ном классе или параллели.</w:t>
      </w:r>
    </w:p>
    <w:p w:rsidR="005F2484" w:rsidRPr="00B53178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 xml:space="preserve">Классно-обобщающий контроль направлен на получение </w:t>
      </w:r>
      <w:r w:rsidRPr="00B53178">
        <w:rPr>
          <w:spacing w:val="-1"/>
          <w:sz w:val="28"/>
          <w:szCs w:val="28"/>
        </w:rPr>
        <w:t xml:space="preserve">информации о состоянии образовательного процесса в том или ином </w:t>
      </w:r>
      <w:r w:rsidRPr="00B53178">
        <w:rPr>
          <w:sz w:val="28"/>
          <w:szCs w:val="28"/>
        </w:rPr>
        <w:t>классе или параллели.</w:t>
      </w:r>
    </w:p>
    <w:p w:rsidR="005F2484" w:rsidRPr="00B53178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pacing w:val="-8"/>
          <w:sz w:val="28"/>
          <w:szCs w:val="28"/>
        </w:rPr>
      </w:pPr>
      <w:r w:rsidRPr="00B53178">
        <w:rPr>
          <w:spacing w:val="-1"/>
          <w:sz w:val="28"/>
          <w:szCs w:val="28"/>
        </w:rPr>
        <w:t>В ходе классно-обобщающ</w:t>
      </w:r>
      <w:r>
        <w:rPr>
          <w:spacing w:val="-1"/>
          <w:sz w:val="28"/>
          <w:szCs w:val="28"/>
        </w:rPr>
        <w:t>его контроля руководитель изуча</w:t>
      </w:r>
      <w:r w:rsidRPr="00B53178">
        <w:rPr>
          <w:sz w:val="28"/>
          <w:szCs w:val="28"/>
        </w:rPr>
        <w:t>ет весь комплекс учебно-воспитательной работы в отдельном классе или классах:</w:t>
      </w:r>
    </w:p>
    <w:p w:rsidR="005F2484" w:rsidRPr="00375061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•</w:t>
      </w:r>
      <w:r w:rsidRPr="00B53178">
        <w:rPr>
          <w:sz w:val="28"/>
          <w:szCs w:val="28"/>
        </w:rPr>
        <w:tab/>
        <w:t>деятельность всех учителе</w:t>
      </w:r>
      <w:r>
        <w:rPr>
          <w:sz w:val="28"/>
          <w:szCs w:val="28"/>
        </w:rPr>
        <w:t>й, включение учащихся в познава</w:t>
      </w:r>
      <w:r w:rsidRPr="00375061">
        <w:rPr>
          <w:sz w:val="28"/>
          <w:szCs w:val="28"/>
        </w:rPr>
        <w:t>тельную деятельность;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привитие интереса к знаниям;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стимулирование потребности в самообразовании, самоанали</w:t>
      </w:r>
      <w:r w:rsidRPr="00B53178">
        <w:rPr>
          <w:sz w:val="28"/>
          <w:szCs w:val="28"/>
        </w:rPr>
        <w:t>зе, самосовершенствовании, самоопределении;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сотрудничество учителя и учащихся;</w:t>
      </w:r>
    </w:p>
    <w:p w:rsidR="005F2484" w:rsidRPr="00B53178" w:rsidRDefault="005F2484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социально-психологический климат в классном коллективе.</w:t>
      </w:r>
    </w:p>
    <w:p w:rsidR="005F2484" w:rsidRPr="00375061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Классы для проведения классно-обобщающего контроля оп</w:t>
      </w:r>
      <w:r w:rsidRPr="00B53178">
        <w:rPr>
          <w:sz w:val="28"/>
          <w:szCs w:val="28"/>
        </w:rPr>
        <w:softHyphen/>
      </w:r>
      <w:r w:rsidRPr="00375061">
        <w:rPr>
          <w:sz w:val="28"/>
          <w:szCs w:val="28"/>
        </w:rPr>
        <w:t xml:space="preserve">ределяются по результатам проблемно-ориентированного анализа по </w:t>
      </w:r>
      <w:r w:rsidRPr="00B53178">
        <w:rPr>
          <w:sz w:val="28"/>
          <w:szCs w:val="28"/>
        </w:rPr>
        <w:t>итогам учебного года, полугодия, четверти.</w:t>
      </w:r>
    </w:p>
    <w:p w:rsidR="005F2484" w:rsidRPr="00375061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Продолжительность классно-об</w:t>
      </w:r>
      <w:r>
        <w:rPr>
          <w:sz w:val="28"/>
          <w:szCs w:val="28"/>
        </w:rPr>
        <w:t>общающего контроля опре</w:t>
      </w:r>
      <w:r w:rsidRPr="00B53178">
        <w:rPr>
          <w:sz w:val="28"/>
          <w:szCs w:val="28"/>
        </w:rPr>
        <w:t>деляется необходимой глубиной и</w:t>
      </w:r>
      <w:r>
        <w:rPr>
          <w:sz w:val="28"/>
          <w:szCs w:val="28"/>
        </w:rPr>
        <w:t>зучения состояния дел в соответ</w:t>
      </w:r>
      <w:r w:rsidRPr="00B53178">
        <w:rPr>
          <w:sz w:val="28"/>
          <w:szCs w:val="28"/>
        </w:rPr>
        <w:t>ствии с выявленными проблемами.</w:t>
      </w:r>
    </w:p>
    <w:p w:rsidR="005F2484" w:rsidRPr="00B53178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 xml:space="preserve">Члены педагогического </w:t>
      </w:r>
      <w:r>
        <w:rPr>
          <w:sz w:val="28"/>
          <w:szCs w:val="28"/>
        </w:rPr>
        <w:t>коллектива предварительно знако</w:t>
      </w:r>
      <w:r w:rsidRPr="00B53178">
        <w:rPr>
          <w:sz w:val="28"/>
          <w:szCs w:val="28"/>
        </w:rPr>
        <w:t>мятся с объектами, сроком, целями, формами и методами классно-обобщающего контроля в соответствии с планом работы школы.</w:t>
      </w:r>
    </w:p>
    <w:p w:rsidR="005F2484" w:rsidRPr="00B53178" w:rsidRDefault="005F2484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По результатам классно-обобщающего контроля проводится</w:t>
      </w:r>
      <w:r>
        <w:rPr>
          <w:spacing w:val="-1"/>
          <w:sz w:val="28"/>
          <w:szCs w:val="28"/>
        </w:rPr>
        <w:t xml:space="preserve"> </w:t>
      </w:r>
      <w:r w:rsidRPr="00B53178">
        <w:rPr>
          <w:sz w:val="28"/>
          <w:szCs w:val="28"/>
        </w:rPr>
        <w:t>мини-педсовет, совещание при директоре или его заместителях,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классные часы, родительские собрания.</w:t>
      </w:r>
    </w:p>
    <w:p w:rsidR="005F2484" w:rsidRPr="00375061" w:rsidRDefault="005F2484" w:rsidP="005F1927">
      <w:pPr>
        <w:pStyle w:val="ListParagraph"/>
        <w:numPr>
          <w:ilvl w:val="0"/>
          <w:numId w:val="3"/>
        </w:numPr>
        <w:shd w:val="clear" w:color="auto" w:fill="FFFFFF"/>
        <w:spacing w:before="250"/>
        <w:rPr>
          <w:sz w:val="28"/>
          <w:szCs w:val="28"/>
        </w:rPr>
      </w:pPr>
      <w:r w:rsidRPr="00375061">
        <w:rPr>
          <w:b/>
          <w:bCs/>
          <w:sz w:val="28"/>
          <w:szCs w:val="28"/>
        </w:rPr>
        <w:t>Комплексный контроль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right="96" w:firstLine="360"/>
        <w:jc w:val="both"/>
        <w:rPr>
          <w:spacing w:val="-16"/>
          <w:sz w:val="28"/>
          <w:szCs w:val="28"/>
        </w:rPr>
      </w:pPr>
      <w:r w:rsidRPr="00B53178">
        <w:rPr>
          <w:sz w:val="28"/>
          <w:szCs w:val="28"/>
        </w:rPr>
        <w:t>Комплексный контроль проводится с целью получения пол</w:t>
      </w:r>
      <w:r w:rsidRPr="00B53178">
        <w:rPr>
          <w:sz w:val="28"/>
          <w:szCs w:val="28"/>
        </w:rPr>
        <w:softHyphen/>
        <w:t>ной информации о состоянии образовательного процесса в школе в целом или по конкретной проблеме.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right="29" w:firstLine="360"/>
        <w:jc w:val="both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 xml:space="preserve">Для проведения комплексного контроля создается группа, состоящая из членов администрации образовательного учреждения, </w:t>
      </w:r>
      <w:r w:rsidRPr="00B53178">
        <w:rPr>
          <w:spacing w:val="-1"/>
          <w:sz w:val="28"/>
          <w:szCs w:val="28"/>
        </w:rPr>
        <w:t xml:space="preserve">руководителей методических объединений, эффективно работающих учителей школы под руководством одного из членов администрации. </w:t>
      </w:r>
      <w:r w:rsidRPr="00B53178">
        <w:rPr>
          <w:sz w:val="28"/>
          <w:szCs w:val="28"/>
        </w:rPr>
        <w:t>Для работы в составе данной гр</w:t>
      </w:r>
      <w:r>
        <w:rPr>
          <w:sz w:val="28"/>
          <w:szCs w:val="28"/>
        </w:rPr>
        <w:t>уппы администрация может привле</w:t>
      </w:r>
      <w:r w:rsidRPr="00B53178">
        <w:rPr>
          <w:sz w:val="28"/>
          <w:szCs w:val="28"/>
        </w:rPr>
        <w:t>кать лучших учителей других шк</w:t>
      </w:r>
      <w:r>
        <w:rPr>
          <w:sz w:val="28"/>
          <w:szCs w:val="28"/>
        </w:rPr>
        <w:t>ол, инспекторов и методистов го</w:t>
      </w:r>
      <w:r w:rsidRPr="00B53178">
        <w:rPr>
          <w:sz w:val="28"/>
          <w:szCs w:val="28"/>
        </w:rPr>
        <w:t>родского Управления образование</w:t>
      </w:r>
      <w:r>
        <w:rPr>
          <w:sz w:val="28"/>
          <w:szCs w:val="28"/>
        </w:rPr>
        <w:t>м; ученых государственного педа</w:t>
      </w:r>
      <w:r w:rsidRPr="00B53178">
        <w:rPr>
          <w:sz w:val="28"/>
          <w:szCs w:val="28"/>
        </w:rPr>
        <w:t>гогического  университета,   преподавателей   областного   института</w:t>
      </w:r>
    </w:p>
    <w:p w:rsidR="005F2484" w:rsidRPr="00375061" w:rsidRDefault="005F2484" w:rsidP="005F1927">
      <w:pPr>
        <w:pStyle w:val="ListParagraph"/>
        <w:numPr>
          <w:ilvl w:val="0"/>
          <w:numId w:val="11"/>
        </w:numPr>
        <w:shd w:val="clear" w:color="auto" w:fill="FFFFFF"/>
        <w:spacing w:before="10"/>
        <w:ind w:left="0" w:firstLine="360"/>
        <w:rPr>
          <w:sz w:val="28"/>
          <w:szCs w:val="28"/>
        </w:rPr>
      </w:pPr>
      <w:r w:rsidRPr="00375061">
        <w:rPr>
          <w:spacing w:val="-1"/>
          <w:sz w:val="28"/>
          <w:szCs w:val="28"/>
        </w:rPr>
        <w:t>развития образования.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right="29" w:firstLine="360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Члены группы должны чет</w:t>
      </w:r>
      <w:r>
        <w:rPr>
          <w:sz w:val="28"/>
          <w:szCs w:val="28"/>
        </w:rPr>
        <w:t>ко определить цели, задачи, раз</w:t>
      </w:r>
      <w:r w:rsidRPr="00B53178">
        <w:rPr>
          <w:sz w:val="28"/>
          <w:szCs w:val="28"/>
        </w:rPr>
        <w:t>работать план проверки, распределить обязанности между собой.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right="14" w:firstLine="360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 xml:space="preserve">Перед каждым проверяющим ставится конкретная задача, </w:t>
      </w:r>
      <w:r w:rsidRPr="00B53178">
        <w:rPr>
          <w:spacing w:val="-1"/>
          <w:sz w:val="28"/>
          <w:szCs w:val="28"/>
        </w:rPr>
        <w:t>устанавливаются сроки, формы о</w:t>
      </w:r>
      <w:r>
        <w:rPr>
          <w:spacing w:val="-1"/>
          <w:sz w:val="28"/>
          <w:szCs w:val="28"/>
        </w:rPr>
        <w:t>бобщения итогов комплексной про</w:t>
      </w:r>
      <w:r w:rsidRPr="00B53178">
        <w:rPr>
          <w:sz w:val="28"/>
          <w:szCs w:val="28"/>
        </w:rPr>
        <w:t>верки.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360"/>
        <w:jc w:val="both"/>
        <w:rPr>
          <w:spacing w:val="-13"/>
          <w:sz w:val="28"/>
          <w:szCs w:val="28"/>
        </w:rPr>
      </w:pPr>
      <w:r w:rsidRPr="00B53178">
        <w:rPr>
          <w:spacing w:val="-1"/>
          <w:sz w:val="28"/>
          <w:szCs w:val="28"/>
        </w:rPr>
        <w:t>Члены педагогического кол</w:t>
      </w:r>
      <w:r>
        <w:rPr>
          <w:spacing w:val="-1"/>
          <w:sz w:val="28"/>
          <w:szCs w:val="28"/>
        </w:rPr>
        <w:t>лектива знакомятся с целями, за</w:t>
      </w:r>
      <w:r w:rsidRPr="00B53178">
        <w:rPr>
          <w:sz w:val="28"/>
          <w:szCs w:val="28"/>
        </w:rPr>
        <w:t>дачами, планом проведения комплексной проверки в соответствии с планом работы школы, но не менее чем за месяц до ее начала.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/>
        <w:ind w:left="0" w:firstLine="360"/>
        <w:jc w:val="both"/>
        <w:rPr>
          <w:spacing w:val="-10"/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По результатам комплексной проверки готовится справка, на </w:t>
      </w:r>
      <w:r w:rsidRPr="00B53178">
        <w:rPr>
          <w:sz w:val="28"/>
          <w:szCs w:val="28"/>
        </w:rPr>
        <w:t>основании которой директором школы издается приказ (контроль за исполнение которого возлагается</w:t>
      </w:r>
      <w:r>
        <w:rPr>
          <w:sz w:val="28"/>
          <w:szCs w:val="28"/>
        </w:rPr>
        <w:t xml:space="preserve"> на одного из членов администра</w:t>
      </w:r>
      <w:r w:rsidRPr="00B53178">
        <w:rPr>
          <w:spacing w:val="-1"/>
          <w:sz w:val="28"/>
          <w:szCs w:val="28"/>
        </w:rPr>
        <w:t xml:space="preserve">ции) и проводится заседание педагогического совета, совещание при </w:t>
      </w:r>
      <w:r w:rsidRPr="00B53178">
        <w:rPr>
          <w:sz w:val="28"/>
          <w:szCs w:val="28"/>
        </w:rPr>
        <w:t>директоре или его заместителях.</w:t>
      </w:r>
    </w:p>
    <w:p w:rsidR="005F2484" w:rsidRPr="00B53178" w:rsidRDefault="005F2484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/>
        <w:ind w:left="0" w:right="10" w:firstLine="360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p w:rsidR="005F2484" w:rsidRDefault="005F2484" w:rsidP="00AE5A27">
      <w:pPr>
        <w:rPr>
          <w:sz w:val="28"/>
          <w:szCs w:val="28"/>
        </w:rPr>
      </w:pPr>
    </w:p>
    <w:sectPr w:rsidR="005F2484" w:rsidSect="00AE5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84" w:rsidRDefault="005F2484" w:rsidP="00EE6409">
      <w:r>
        <w:separator/>
      </w:r>
    </w:p>
  </w:endnote>
  <w:endnote w:type="continuationSeparator" w:id="0">
    <w:p w:rsidR="005F2484" w:rsidRDefault="005F2484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84" w:rsidRDefault="005F2484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5F2484" w:rsidRDefault="005F2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84" w:rsidRDefault="005F2484" w:rsidP="00EE6409">
      <w:r>
        <w:separator/>
      </w:r>
    </w:p>
  </w:footnote>
  <w:footnote w:type="continuationSeparator" w:id="0">
    <w:p w:rsidR="005F2484" w:rsidRDefault="005F2484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D16"/>
    <w:multiLevelType w:val="hybridMultilevel"/>
    <w:tmpl w:val="0186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054E"/>
    <w:multiLevelType w:val="hybridMultilevel"/>
    <w:tmpl w:val="45A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01D7"/>
    <w:multiLevelType w:val="hybridMultilevel"/>
    <w:tmpl w:val="A788B91E"/>
    <w:lvl w:ilvl="0" w:tplc="AF0E5B86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965453"/>
    <w:multiLevelType w:val="hybridMultilevel"/>
    <w:tmpl w:val="58A6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33539"/>
    <w:multiLevelType w:val="hybridMultilevel"/>
    <w:tmpl w:val="27E83444"/>
    <w:lvl w:ilvl="0" w:tplc="3C48E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45EE0"/>
    <w:multiLevelType w:val="hybridMultilevel"/>
    <w:tmpl w:val="0FCA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106BF"/>
    <w:multiLevelType w:val="hybridMultilevel"/>
    <w:tmpl w:val="F22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53304"/>
    <w:multiLevelType w:val="hybridMultilevel"/>
    <w:tmpl w:val="966AFE78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E3511"/>
    <w:multiLevelType w:val="hybridMultilevel"/>
    <w:tmpl w:val="37040ABE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574B62"/>
    <w:multiLevelType w:val="hybridMultilevel"/>
    <w:tmpl w:val="FE64D9A2"/>
    <w:lvl w:ilvl="0" w:tplc="B09AA57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2F7FBA"/>
    <w:multiLevelType w:val="hybridMultilevel"/>
    <w:tmpl w:val="BCFE07BA"/>
    <w:lvl w:ilvl="0" w:tplc="ABD804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09"/>
    <w:rsid w:val="0001554E"/>
    <w:rsid w:val="000707B9"/>
    <w:rsid w:val="000E0E45"/>
    <w:rsid w:val="0010073D"/>
    <w:rsid w:val="00124A7B"/>
    <w:rsid w:val="0019065C"/>
    <w:rsid w:val="001C18E4"/>
    <w:rsid w:val="001F5081"/>
    <w:rsid w:val="002031EF"/>
    <w:rsid w:val="0021532F"/>
    <w:rsid w:val="0030108B"/>
    <w:rsid w:val="00331DD1"/>
    <w:rsid w:val="00342667"/>
    <w:rsid w:val="003634E3"/>
    <w:rsid w:val="00375061"/>
    <w:rsid w:val="004357C2"/>
    <w:rsid w:val="00436BB5"/>
    <w:rsid w:val="0046456C"/>
    <w:rsid w:val="00556628"/>
    <w:rsid w:val="005956D1"/>
    <w:rsid w:val="005F1927"/>
    <w:rsid w:val="005F2484"/>
    <w:rsid w:val="007C52F8"/>
    <w:rsid w:val="007C699A"/>
    <w:rsid w:val="00815926"/>
    <w:rsid w:val="0084325A"/>
    <w:rsid w:val="009A3418"/>
    <w:rsid w:val="00A003BA"/>
    <w:rsid w:val="00A472B8"/>
    <w:rsid w:val="00A619BD"/>
    <w:rsid w:val="00AD176A"/>
    <w:rsid w:val="00AE5A27"/>
    <w:rsid w:val="00B04B8C"/>
    <w:rsid w:val="00B065E8"/>
    <w:rsid w:val="00B163EA"/>
    <w:rsid w:val="00B33F0E"/>
    <w:rsid w:val="00B53178"/>
    <w:rsid w:val="00C072BB"/>
    <w:rsid w:val="00C152D1"/>
    <w:rsid w:val="00C6376F"/>
    <w:rsid w:val="00C760E8"/>
    <w:rsid w:val="00CA54F0"/>
    <w:rsid w:val="00CB1052"/>
    <w:rsid w:val="00DA3F10"/>
    <w:rsid w:val="00DB2CD8"/>
    <w:rsid w:val="00DC30D6"/>
    <w:rsid w:val="00DD2C18"/>
    <w:rsid w:val="00E01E04"/>
    <w:rsid w:val="00E11CDC"/>
    <w:rsid w:val="00E55834"/>
    <w:rsid w:val="00E72B61"/>
    <w:rsid w:val="00E76520"/>
    <w:rsid w:val="00E97D2C"/>
    <w:rsid w:val="00EE6409"/>
    <w:rsid w:val="00F30C12"/>
    <w:rsid w:val="00F41259"/>
    <w:rsid w:val="00F50240"/>
    <w:rsid w:val="00F636D2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2626</Words>
  <Characters>14973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МОУ СОШ №47</cp:lastModifiedBy>
  <cp:revision>4</cp:revision>
  <cp:lastPrinted>2014-05-14T15:07:00Z</cp:lastPrinted>
  <dcterms:created xsi:type="dcterms:W3CDTF">2015-03-17T06:59:00Z</dcterms:created>
  <dcterms:modified xsi:type="dcterms:W3CDTF">2015-03-27T11:07:00Z</dcterms:modified>
</cp:coreProperties>
</file>