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693"/>
        <w:gridCol w:w="3191"/>
      </w:tblGrid>
      <w:tr w:rsidR="005873F5" w:rsidTr="005873F5">
        <w:tc>
          <w:tcPr>
            <w:tcW w:w="3652" w:type="dxa"/>
          </w:tcPr>
          <w:p w:rsidR="005873F5" w:rsidRDefault="005873F5" w:rsidP="005873F5">
            <w:pPr>
              <w:pStyle w:val="a4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ПРИНЯТО  </w:t>
            </w:r>
          </w:p>
          <w:p w:rsidR="005873F5" w:rsidRDefault="005873F5" w:rsidP="005873F5">
            <w:pPr>
              <w:pStyle w:val="a4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Педагогический Совет        </w:t>
            </w:r>
          </w:p>
          <w:p w:rsidR="005873F5" w:rsidRDefault="005873F5" w:rsidP="005873F5">
            <w:pPr>
              <w:pStyle w:val="a4"/>
              <w:shd w:val="clear" w:color="auto" w:fill="FFFFFF"/>
              <w:spacing w:line="360" w:lineRule="auto"/>
              <w:rPr>
                <w:rFonts w:ascii="Arial" w:hAnsi="Arial" w:cs="Arial"/>
                <w:color w:val="64646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№  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приказ № 83</w:t>
            </w:r>
          </w:p>
          <w:p w:rsidR="005873F5" w:rsidRDefault="005873F5" w:rsidP="005873F5">
            <w:pPr>
              <w:pStyle w:val="a4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06.11.2009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                                       </w:t>
            </w:r>
          </w:p>
        </w:tc>
        <w:tc>
          <w:tcPr>
            <w:tcW w:w="2693" w:type="dxa"/>
          </w:tcPr>
          <w:p w:rsidR="005873F5" w:rsidRDefault="005873F5" w:rsidP="005873F5">
            <w:pPr>
              <w:pStyle w:val="a4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91" w:type="dxa"/>
          </w:tcPr>
          <w:p w:rsidR="005873F5" w:rsidRDefault="005873F5" w:rsidP="005873F5">
            <w:pPr>
              <w:pStyle w:val="a4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УТВЕРЖДАЮ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5873F5" w:rsidRDefault="005873F5" w:rsidP="005873F5">
            <w:pPr>
              <w:pStyle w:val="a4"/>
              <w:shd w:val="clear" w:color="auto" w:fill="FFFFFF"/>
              <w:spacing w:line="360" w:lineRule="auto"/>
              <w:rPr>
                <w:rFonts w:ascii="Arial" w:hAnsi="Arial" w:cs="Arial"/>
                <w:color w:val="64646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Директор   МОУ СОШ № 39      </w:t>
            </w:r>
          </w:p>
          <w:p w:rsidR="005873F5" w:rsidRDefault="005873F5" w:rsidP="005873F5">
            <w:pPr>
              <w:pStyle w:val="a4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_____________Т.Н. Савенкова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5873F5" w:rsidRDefault="005873F5" w:rsidP="005873F5">
            <w:pPr>
              <w:pStyle w:val="a4"/>
              <w:shd w:val="clear" w:color="auto" w:fill="FFFFFF"/>
              <w:spacing w:line="360" w:lineRule="auto"/>
              <w:rPr>
                <w:rFonts w:ascii="Arial" w:hAnsi="Arial" w:cs="Arial"/>
                <w:color w:val="64646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06.11.2009</w:t>
            </w:r>
          </w:p>
          <w:p w:rsidR="005873F5" w:rsidRDefault="005873F5" w:rsidP="005873F5">
            <w:pPr>
              <w:pStyle w:val="a4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873F5" w:rsidRDefault="005873F5" w:rsidP="005873F5">
      <w:pPr>
        <w:pStyle w:val="a4"/>
        <w:shd w:val="clear" w:color="auto" w:fill="FFFFFF"/>
        <w:spacing w:line="360" w:lineRule="auto"/>
        <w:jc w:val="center"/>
        <w:rPr>
          <w:rFonts w:ascii="Arial" w:hAnsi="Arial" w:cs="Arial"/>
          <w:color w:val="646464"/>
          <w:sz w:val="18"/>
          <w:szCs w:val="18"/>
        </w:rPr>
      </w:pPr>
      <w:bookmarkStart w:id="0" w:name="_GoBack"/>
      <w:bookmarkEnd w:id="0"/>
      <w:r>
        <w:rPr>
          <w:rStyle w:val="a5"/>
          <w:rFonts w:ascii="Arial" w:hAnsi="Arial" w:cs="Arial"/>
          <w:color w:val="000000"/>
          <w:sz w:val="18"/>
          <w:szCs w:val="18"/>
        </w:rPr>
        <w:t>ПОЛОЖЕНИЕ</w:t>
      </w:r>
    </w:p>
    <w:p w:rsidR="005873F5" w:rsidRDefault="005873F5" w:rsidP="005873F5">
      <w:pPr>
        <w:pStyle w:val="a4"/>
        <w:shd w:val="clear" w:color="auto" w:fill="FFFFFF"/>
        <w:spacing w:line="360" w:lineRule="auto"/>
        <w:jc w:val="center"/>
        <w:rPr>
          <w:rFonts w:ascii="Arial" w:hAnsi="Arial" w:cs="Arial"/>
          <w:color w:val="646464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t> о библиотеке-</w:t>
      </w:r>
      <w:proofErr w:type="spellStart"/>
      <w:r>
        <w:rPr>
          <w:rStyle w:val="a5"/>
          <w:rFonts w:ascii="Arial" w:hAnsi="Arial" w:cs="Arial"/>
          <w:color w:val="000000"/>
          <w:sz w:val="18"/>
          <w:szCs w:val="18"/>
        </w:rPr>
        <w:t>медиатеке</w:t>
      </w:r>
      <w:proofErr w:type="spellEnd"/>
      <w:r>
        <w:rPr>
          <w:rStyle w:val="a5"/>
          <w:rFonts w:ascii="Arial" w:hAnsi="Arial" w:cs="Arial"/>
          <w:color w:val="000000"/>
          <w:sz w:val="18"/>
          <w:szCs w:val="18"/>
        </w:rPr>
        <w:t xml:space="preserve"> школы</w:t>
      </w:r>
    </w:p>
    <w:p w:rsidR="005873F5" w:rsidRDefault="005873F5" w:rsidP="005873F5">
      <w:pPr>
        <w:pStyle w:val="a4"/>
        <w:shd w:val="clear" w:color="auto" w:fill="FFFFFF"/>
        <w:spacing w:line="360" w:lineRule="auto"/>
        <w:jc w:val="center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1.  </w:t>
      </w:r>
      <w:r>
        <w:rPr>
          <w:rStyle w:val="a5"/>
          <w:rFonts w:ascii="Arial" w:hAnsi="Arial" w:cs="Arial"/>
          <w:color w:val="000000"/>
          <w:sz w:val="18"/>
          <w:szCs w:val="18"/>
        </w:rPr>
        <w:t>Общие положения</w:t>
      </w:r>
    </w:p>
    <w:p w:rsidR="005873F5" w:rsidRDefault="005873F5" w:rsidP="005873F5">
      <w:pPr>
        <w:pStyle w:val="a4"/>
        <w:shd w:val="clear" w:color="auto" w:fill="FFFFFF"/>
        <w:spacing w:line="360" w:lineRule="auto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Данное Положение разработано на основе Примерного положения о библиотеке общеобразовательного учреждения, Гражданского кодекса Российской Федерации, Законов Российской Федерации «Об образовании» и «О библиотечном деле».</w:t>
      </w:r>
    </w:p>
    <w:p w:rsidR="005873F5" w:rsidRDefault="005873F5" w:rsidP="005873F5">
      <w:pPr>
        <w:pStyle w:val="a4"/>
        <w:shd w:val="clear" w:color="auto" w:fill="FFFFFF"/>
        <w:spacing w:line="360" w:lineRule="auto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своей деятельности школьная библиотека-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медиатека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руководствуется документами и нормативными актами Министерства образования РФ, региональных управлений образования и другими соответствующими документами.</w:t>
      </w:r>
    </w:p>
    <w:p w:rsidR="005873F5" w:rsidRDefault="005873F5" w:rsidP="005873F5">
      <w:pPr>
        <w:pStyle w:val="a4"/>
        <w:shd w:val="clear" w:color="auto" w:fill="FFFFFF"/>
        <w:spacing w:line="360" w:lineRule="auto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Библиотека-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медиатека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обладает фондом разнообразной литературы,  материалами по краеведению, аудио- и видеоматериалами, CD-дисками, слайдами, которые предоставляется во временное пользование учащимся и сотрудникам школы.</w:t>
      </w:r>
    </w:p>
    <w:p w:rsidR="005873F5" w:rsidRDefault="005873F5" w:rsidP="005873F5">
      <w:pPr>
        <w:pStyle w:val="a4"/>
        <w:shd w:val="clear" w:color="auto" w:fill="FFFFFF"/>
        <w:spacing w:line="360" w:lineRule="auto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Библиотека-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медиатека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способствует формированию культуры личности учащихся и позволяет повысить эффективность информационного обслуживания учебно-воспитательного процесса. Является центром педагогической информации, осуществляет свою деятельность в соответствии с основными направлениями развития образования в школе.</w:t>
      </w:r>
    </w:p>
    <w:p w:rsidR="005873F5" w:rsidRDefault="005873F5" w:rsidP="005873F5">
      <w:pPr>
        <w:pStyle w:val="a4"/>
        <w:shd w:val="clear" w:color="auto" w:fill="FFFFFF"/>
        <w:spacing w:line="360" w:lineRule="auto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Библиотека-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медиатека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создана для оказания помощи учащимся школы в получении различной необходимой информации и знаний; учителям по внедрению и пропаганде передового педагогического опыта и инноваций в области образования, внедрения новых информационных технологий в образовательный и управленческий процессы, создания школьного банка данных педагогической информации.</w:t>
      </w:r>
    </w:p>
    <w:p w:rsidR="005873F5" w:rsidRDefault="005873F5" w:rsidP="005873F5">
      <w:pPr>
        <w:pStyle w:val="a4"/>
        <w:shd w:val="clear" w:color="auto" w:fill="FFFFFF"/>
        <w:spacing w:line="360" w:lineRule="auto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Библиотека-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медиатека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предоставляет соответствующие условия для реализации самостоятельности учащихся в обучении, их познавательной, творческой деятельности с широкой опорой на  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Интернет-технологии</w:t>
      </w:r>
      <w:proofErr w:type="gramEnd"/>
      <w:r>
        <w:rPr>
          <w:rFonts w:ascii="Arial" w:hAnsi="Arial" w:cs="Arial"/>
          <w:color w:val="000000"/>
          <w:sz w:val="18"/>
          <w:szCs w:val="18"/>
        </w:rPr>
        <w:t>. Накапливает, систематизирует по предметам, разделам и темам педагогическую информацию, сведения об информационных ресурсах других учреждений и библиотек.</w:t>
      </w:r>
    </w:p>
    <w:p w:rsidR="005873F5" w:rsidRDefault="005873F5" w:rsidP="005873F5">
      <w:pPr>
        <w:pStyle w:val="a4"/>
        <w:shd w:val="clear" w:color="auto" w:fill="FFFFFF"/>
        <w:spacing w:line="360" w:lineRule="auto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Ресурсы библиотеки-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медиатеки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доступны и бесплатны для пользователей: учащихся, педагогов и других работников школы. Удовлетворяет запросы родителей на литературу и информацию по педагогике и образованию с учетом имеющихся возможностей.</w:t>
      </w:r>
    </w:p>
    <w:p w:rsidR="005873F5" w:rsidRDefault="005873F5" w:rsidP="005873F5">
      <w:pPr>
        <w:pStyle w:val="a4"/>
        <w:shd w:val="clear" w:color="auto" w:fill="FFFFFF"/>
        <w:spacing w:line="360" w:lineRule="auto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Порядок доступа к библиотечным и информационным фондам и другой библиотечной информации, перечень основных услуг и условия их предоставления определяется правилами пользования библиотеко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й-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медиатекой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5873F5" w:rsidRDefault="005873F5" w:rsidP="005873F5">
      <w:pPr>
        <w:pStyle w:val="a4"/>
        <w:shd w:val="clear" w:color="auto" w:fill="FFFFFF"/>
        <w:spacing w:line="360" w:lineRule="auto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Фонд библиотеки-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медиатеки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состоит из книг, периодических изданий, брошюр,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медиаресурсов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 </w:t>
      </w:r>
    </w:p>
    <w:p w:rsidR="005873F5" w:rsidRDefault="005873F5" w:rsidP="005873F5">
      <w:pPr>
        <w:pStyle w:val="a4"/>
        <w:shd w:val="clear" w:color="auto" w:fill="FFFFFF"/>
        <w:spacing w:line="360" w:lineRule="auto"/>
        <w:jc w:val="center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2. </w:t>
      </w:r>
      <w:r>
        <w:rPr>
          <w:rStyle w:val="a5"/>
          <w:rFonts w:ascii="Arial" w:hAnsi="Arial" w:cs="Arial"/>
          <w:color w:val="000000"/>
          <w:sz w:val="18"/>
          <w:szCs w:val="18"/>
        </w:rPr>
        <w:t>Задачи  библиотеки-</w:t>
      </w:r>
      <w:proofErr w:type="spellStart"/>
      <w:r>
        <w:rPr>
          <w:rStyle w:val="a5"/>
          <w:rFonts w:ascii="Arial" w:hAnsi="Arial" w:cs="Arial"/>
          <w:color w:val="000000"/>
          <w:sz w:val="18"/>
          <w:szCs w:val="18"/>
        </w:rPr>
        <w:t>медиатеки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 </w:t>
      </w:r>
    </w:p>
    <w:p w:rsidR="005873F5" w:rsidRDefault="005873F5" w:rsidP="005873F5">
      <w:pPr>
        <w:pStyle w:val="a4"/>
        <w:shd w:val="clear" w:color="auto" w:fill="FFFFFF"/>
        <w:spacing w:line="360" w:lineRule="auto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2.1. Обеспечение учебно-воспитательного процесса и самообразования путем библиотечного и информационно-библиографического обслуживания учащихся, педагогов и других категорий читателей.</w:t>
      </w:r>
    </w:p>
    <w:p w:rsidR="005873F5" w:rsidRDefault="005873F5" w:rsidP="005873F5">
      <w:pPr>
        <w:pStyle w:val="a4"/>
        <w:shd w:val="clear" w:color="auto" w:fill="FFFFFF"/>
        <w:spacing w:line="360" w:lineRule="auto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2.2. Формирование у читателей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информации.</w:t>
      </w:r>
    </w:p>
    <w:p w:rsidR="005873F5" w:rsidRDefault="005873F5" w:rsidP="005873F5">
      <w:pPr>
        <w:pStyle w:val="a4"/>
        <w:shd w:val="clear" w:color="auto" w:fill="FFFFFF"/>
        <w:spacing w:line="360" w:lineRule="auto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2.3. Совершенствование традиционных и освоение новых библиотечных технологий. Расширение ассортимента библиотечно-информационных услуг, повышение их качества на основе использования оргтехники.</w:t>
      </w:r>
    </w:p>
    <w:p w:rsidR="005873F5" w:rsidRDefault="005873F5" w:rsidP="005873F5">
      <w:pPr>
        <w:pStyle w:val="a4"/>
        <w:shd w:val="clear" w:color="auto" w:fill="FFFFFF"/>
        <w:spacing w:line="360" w:lineRule="auto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2.4. Компьютерная каталогизация и обработка информационных средств (книг, видеоматериалов, магнитофонных записей и пр.).</w:t>
      </w:r>
    </w:p>
    <w:p w:rsidR="005873F5" w:rsidRDefault="005873F5" w:rsidP="005873F5">
      <w:pPr>
        <w:pStyle w:val="a4"/>
        <w:shd w:val="clear" w:color="auto" w:fill="FFFFFF"/>
        <w:spacing w:line="360" w:lineRule="auto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2.5. Осуществление взаимодействия с информационными центрами района, города, области, по обмену информацией и накопление собственного (школьного) банка педагогической информации.</w:t>
      </w:r>
    </w:p>
    <w:p w:rsidR="005873F5" w:rsidRDefault="005873F5" w:rsidP="005873F5">
      <w:pPr>
        <w:pStyle w:val="a4"/>
        <w:shd w:val="clear" w:color="auto" w:fill="FFFFFF"/>
        <w:spacing w:line="360" w:lineRule="auto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2.6. Организация обучения пользователей (ученики, педагоги, родители) методике нахождения и получения информации из различных носителей.</w:t>
      </w:r>
    </w:p>
    <w:p w:rsidR="005873F5" w:rsidRDefault="005873F5" w:rsidP="005873F5">
      <w:pPr>
        <w:pStyle w:val="a4"/>
        <w:shd w:val="clear" w:color="auto" w:fill="FFFFFF"/>
        <w:spacing w:line="360" w:lineRule="auto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2.7. Автоматизированный учет и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контроль за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движением и выдачей информационных ресурсов школы.</w:t>
      </w:r>
    </w:p>
    <w:p w:rsidR="005873F5" w:rsidRDefault="005873F5" w:rsidP="005873F5">
      <w:pPr>
        <w:pStyle w:val="a4"/>
        <w:shd w:val="clear" w:color="auto" w:fill="FFFFFF"/>
        <w:spacing w:line="360" w:lineRule="auto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2.8. Обеспечение удаленного доступа к электронному каталогу ресурсов школы.</w:t>
      </w:r>
    </w:p>
    <w:p w:rsidR="005873F5" w:rsidRDefault="005873F5" w:rsidP="005873F5">
      <w:pPr>
        <w:pStyle w:val="a4"/>
        <w:shd w:val="clear" w:color="auto" w:fill="FFFFFF"/>
        <w:spacing w:line="360" w:lineRule="auto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2.9. Обмен фондами библиотечных ресурсов между библиотеками в электронном каталоге. Использование технологии заимствования.</w:t>
      </w:r>
    </w:p>
    <w:p w:rsidR="005873F5" w:rsidRDefault="005873F5" w:rsidP="005873F5">
      <w:pPr>
        <w:pStyle w:val="a4"/>
        <w:shd w:val="clear" w:color="auto" w:fill="FFFFFF"/>
        <w:spacing w:line="360" w:lineRule="auto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2.10. Совершенствование библиотечных технологий.</w:t>
      </w:r>
    </w:p>
    <w:p w:rsidR="005873F5" w:rsidRDefault="005873F5" w:rsidP="005873F5">
      <w:pPr>
        <w:pStyle w:val="a4"/>
        <w:shd w:val="clear" w:color="auto" w:fill="FFFFFF"/>
        <w:spacing w:line="360" w:lineRule="auto"/>
        <w:jc w:val="center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3. </w:t>
      </w:r>
      <w:r>
        <w:rPr>
          <w:rStyle w:val="a5"/>
          <w:rFonts w:ascii="Arial" w:hAnsi="Arial" w:cs="Arial"/>
          <w:color w:val="000000"/>
          <w:sz w:val="18"/>
          <w:szCs w:val="18"/>
        </w:rPr>
        <w:t>Базисные функции библиотеки-</w:t>
      </w:r>
      <w:proofErr w:type="spellStart"/>
      <w:r>
        <w:rPr>
          <w:rStyle w:val="a5"/>
          <w:rFonts w:ascii="Arial" w:hAnsi="Arial" w:cs="Arial"/>
          <w:color w:val="000000"/>
          <w:sz w:val="18"/>
          <w:szCs w:val="18"/>
        </w:rPr>
        <w:t>медиатеки</w:t>
      </w:r>
      <w:proofErr w:type="spellEnd"/>
    </w:p>
    <w:p w:rsidR="005873F5" w:rsidRDefault="005873F5" w:rsidP="005873F5">
      <w:pPr>
        <w:pStyle w:val="a4"/>
        <w:shd w:val="clear" w:color="auto" w:fill="FFFFFF"/>
        <w:spacing w:line="360" w:lineRule="auto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3.1. Распространение знаний и другой информации, формирующей библиотечно-библиографическую и информационную культуру учащихся, участие в образовательном процессе. Основные функции библиотеки-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медиатеки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–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культурнообразовательная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информационная</w:t>
      </w:r>
      <w:proofErr w:type="gram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5873F5" w:rsidRDefault="005873F5" w:rsidP="005873F5">
      <w:pPr>
        <w:pStyle w:val="a4"/>
        <w:shd w:val="clear" w:color="auto" w:fill="FFFFFF"/>
        <w:spacing w:line="360" w:lineRule="auto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3.2. Формирование библиотечного фонда в соответствии с образовательными программами школы. Библиотека-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медиатека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комплектует универсальный по отраслевому составу фонд: учебной, художественной, справочной, научно-популярной литературы, периодических изданий для учащихся; научно-педагогической, методической, справочной литературы, периодических изданий для педагогических работников; профессиональной литературы для библиотечных работников. Разработка, приобретение программного обеспечения, аудио- и видеоматериалов, слайдов.</w:t>
      </w:r>
    </w:p>
    <w:p w:rsidR="005873F5" w:rsidRDefault="005873F5" w:rsidP="005873F5">
      <w:pPr>
        <w:pStyle w:val="a4"/>
        <w:shd w:val="clear" w:color="auto" w:fill="FFFFFF"/>
        <w:spacing w:line="360" w:lineRule="auto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3.3. Ведение справочно-библиографического аппарата с учетом возрастных особенностей читателей. Формирование каталогов и картотек на традиционных носителях. Информационно-библиографическое обслуживание учащихся, педагогов, родителей, консультирование читателей при поиске и выборе книг, проведение занятий по основам библиотечно-информационных знаний, по воспитанию культуры и творческого чтения, привитие навыков и умения поиска информации.</w:t>
      </w:r>
    </w:p>
    <w:p w:rsidR="005873F5" w:rsidRDefault="005873F5" w:rsidP="005873F5">
      <w:pPr>
        <w:pStyle w:val="a4"/>
        <w:shd w:val="clear" w:color="auto" w:fill="FFFFFF"/>
        <w:spacing w:line="360" w:lineRule="auto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3.4. Ведение необходимой документации по учету библиотечного фонда и обслуживанию читателей в соответствии с установленным порядком.</w:t>
      </w:r>
    </w:p>
    <w:p w:rsidR="005873F5" w:rsidRDefault="005873F5" w:rsidP="005873F5">
      <w:pPr>
        <w:pStyle w:val="a4"/>
        <w:shd w:val="clear" w:color="auto" w:fill="FFFFFF"/>
        <w:spacing w:line="360" w:lineRule="auto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3.5. Проведение в установленном порядке факультативных занятий, уроков и кружков по пропаганде библиотечно-библиографических знаний.</w:t>
      </w:r>
    </w:p>
    <w:p w:rsidR="005873F5" w:rsidRDefault="005873F5" w:rsidP="005873F5">
      <w:pPr>
        <w:pStyle w:val="a4"/>
        <w:shd w:val="clear" w:color="auto" w:fill="FFFFFF"/>
        <w:spacing w:line="360" w:lineRule="auto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3.6. Популяризация литературы с помощью индивидуальных, групповых и массовых форм работы (бесед, выставок, библиографических обзоров, обсуждений книг, читательских конференций, литературных вечеров, викторин и др.).</w:t>
      </w:r>
    </w:p>
    <w:p w:rsidR="005873F5" w:rsidRDefault="005873F5" w:rsidP="005873F5">
      <w:pPr>
        <w:pStyle w:val="a4"/>
        <w:shd w:val="clear" w:color="auto" w:fill="FFFFFF"/>
        <w:spacing w:line="360" w:lineRule="auto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3.7. Повышение квалификации сотрудников школы, создание условий для их самообразования и профессионального образования. Обучение пользователей школьной библиотеки-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медиатеки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работе с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медаресурсами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5873F5" w:rsidRDefault="005873F5" w:rsidP="005873F5">
      <w:pPr>
        <w:pStyle w:val="a4"/>
        <w:shd w:val="clear" w:color="auto" w:fill="FFFFFF"/>
        <w:spacing w:line="360" w:lineRule="auto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3.8. Обеспечение соответствующего санитарно-гигиенического режима и благоприятных условий для обслуживания читателей.</w:t>
      </w:r>
    </w:p>
    <w:p w:rsidR="005873F5" w:rsidRDefault="005873F5" w:rsidP="005873F5">
      <w:pPr>
        <w:pStyle w:val="a4"/>
        <w:shd w:val="clear" w:color="auto" w:fill="FFFFFF"/>
        <w:spacing w:line="360" w:lineRule="auto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3.9. Изучение читательского спроса  с целью формирования оптимального состава библиотечного фонда.</w:t>
      </w:r>
    </w:p>
    <w:p w:rsidR="005873F5" w:rsidRDefault="005873F5" w:rsidP="005873F5">
      <w:pPr>
        <w:pStyle w:val="a4"/>
        <w:shd w:val="clear" w:color="auto" w:fill="FFFFFF"/>
        <w:spacing w:line="360" w:lineRule="auto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3.10. Исключение из библиотечного фонда, перераспределение и реализация непрофильной и излишней (дублетной) литературы в соответствии с действующими нормативными правовыми актами.</w:t>
      </w:r>
    </w:p>
    <w:p w:rsidR="005873F5" w:rsidRDefault="005873F5" w:rsidP="005873F5">
      <w:pPr>
        <w:pStyle w:val="a4"/>
        <w:shd w:val="clear" w:color="auto" w:fill="FFFFFF"/>
        <w:spacing w:line="360" w:lineRule="auto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3.11. Систематическое информирование читателей о деятельности библиотеки.</w:t>
      </w:r>
    </w:p>
    <w:p w:rsidR="005873F5" w:rsidRDefault="005873F5" w:rsidP="005873F5">
      <w:pPr>
        <w:pStyle w:val="a4"/>
        <w:shd w:val="clear" w:color="auto" w:fill="FFFFFF"/>
        <w:spacing w:line="360" w:lineRule="auto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3.12.Формирование библиотечного актива, привлечение учащихся к формированию электронного каталога ресурсов школы, созданию цифровых архивов.</w:t>
      </w:r>
    </w:p>
    <w:p w:rsidR="005873F5" w:rsidRDefault="005873F5" w:rsidP="005873F5">
      <w:pPr>
        <w:pStyle w:val="a4"/>
        <w:shd w:val="clear" w:color="auto" w:fill="FFFFFF"/>
        <w:spacing w:line="360" w:lineRule="auto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3.19. Создание банка информации, как основы единой школьной информационной сети.</w:t>
      </w:r>
    </w:p>
    <w:p w:rsidR="005873F5" w:rsidRDefault="005873F5" w:rsidP="005873F5">
      <w:pPr>
        <w:pStyle w:val="a4"/>
        <w:shd w:val="clear" w:color="auto" w:fill="FFFFFF"/>
        <w:spacing w:line="360" w:lineRule="auto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3.20. Оказание практической помощи учителям при проведении занятий с использованием возможностей библиотеки-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медиатеки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используя различные информационные средства обучения (компьютерный класс при индивидуальной и групповой форме работы, локальные компьютеры).</w:t>
      </w:r>
    </w:p>
    <w:p w:rsidR="005873F5" w:rsidRDefault="005873F5" w:rsidP="005873F5">
      <w:pPr>
        <w:pStyle w:val="a4"/>
        <w:shd w:val="clear" w:color="auto" w:fill="FFFFFF"/>
        <w:spacing w:line="360" w:lineRule="auto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3.21. Создание методических описаний, обучающих программ, видео- и аудиозаписей для интеллектуального развития школьников, формирования навыков и умений самостоятельной, творческой, поисково-исследовательской работы с различными источниками информации.</w:t>
      </w:r>
    </w:p>
    <w:p w:rsidR="005873F5" w:rsidRDefault="005873F5" w:rsidP="005873F5">
      <w:pPr>
        <w:pStyle w:val="a4"/>
        <w:shd w:val="clear" w:color="auto" w:fill="FFFFFF"/>
        <w:spacing w:line="360" w:lineRule="auto"/>
        <w:jc w:val="center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4. </w:t>
      </w:r>
      <w:r>
        <w:rPr>
          <w:rStyle w:val="a5"/>
          <w:rFonts w:ascii="Arial" w:hAnsi="Arial" w:cs="Arial"/>
          <w:color w:val="000000"/>
          <w:sz w:val="18"/>
          <w:szCs w:val="18"/>
        </w:rPr>
        <w:t>Правила пользования библиотекой-</w:t>
      </w:r>
      <w:proofErr w:type="spellStart"/>
      <w:r>
        <w:rPr>
          <w:rStyle w:val="a5"/>
          <w:rFonts w:ascii="Arial" w:hAnsi="Arial" w:cs="Arial"/>
          <w:color w:val="000000"/>
          <w:sz w:val="18"/>
          <w:szCs w:val="18"/>
        </w:rPr>
        <w:t>медиатекой</w:t>
      </w:r>
      <w:proofErr w:type="spellEnd"/>
    </w:p>
    <w:p w:rsidR="005873F5" w:rsidRDefault="005873F5" w:rsidP="005873F5">
      <w:pPr>
        <w:pStyle w:val="a4"/>
        <w:shd w:val="clear" w:color="auto" w:fill="FFFFFF"/>
        <w:spacing w:line="360" w:lineRule="auto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4.1. </w:t>
      </w:r>
      <w:r>
        <w:rPr>
          <w:rStyle w:val="reflect"/>
          <w:rFonts w:ascii="Arial" w:hAnsi="Arial" w:cs="Arial"/>
          <w:color w:val="000000"/>
          <w:sz w:val="18"/>
          <w:szCs w:val="18"/>
        </w:rPr>
        <w:t>Пользователем библиотеки-</w:t>
      </w:r>
      <w:proofErr w:type="spellStart"/>
      <w:r>
        <w:rPr>
          <w:rStyle w:val="reflect"/>
          <w:rFonts w:ascii="Arial" w:hAnsi="Arial" w:cs="Arial"/>
          <w:color w:val="000000"/>
          <w:sz w:val="18"/>
          <w:szCs w:val="18"/>
        </w:rPr>
        <w:t>медиатеки</w:t>
      </w:r>
      <w:proofErr w:type="spellEnd"/>
      <w:r>
        <w:rPr>
          <w:rStyle w:val="reflect"/>
          <w:rFonts w:ascii="Arial" w:hAnsi="Arial" w:cs="Arial"/>
          <w:color w:val="000000"/>
          <w:sz w:val="18"/>
          <w:szCs w:val="18"/>
        </w:rPr>
        <w:t xml:space="preserve"> может быть любой посетитель являющийся учеником или сотрудником школы и выполняющий все инструкции и указания заведующего библиотекой (библиотекаря).</w:t>
      </w:r>
    </w:p>
    <w:p w:rsidR="005873F5" w:rsidRDefault="005873F5" w:rsidP="005873F5">
      <w:pPr>
        <w:pStyle w:val="reflect1"/>
        <w:shd w:val="clear" w:color="auto" w:fill="FFFFFF"/>
        <w:spacing w:line="360" w:lineRule="auto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4.2. Пользование компьютером учащимися регламентируется по возрасту и медицинским показаниям.</w:t>
      </w:r>
    </w:p>
    <w:p w:rsidR="005873F5" w:rsidRDefault="005873F5" w:rsidP="005873F5">
      <w:pPr>
        <w:pStyle w:val="reflect1"/>
        <w:shd w:val="clear" w:color="auto" w:fill="FFFFFF"/>
        <w:spacing w:line="360" w:lineRule="auto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4.3.  Пользователь может занять рабочее место только с разрешения библиотекаря.</w:t>
      </w:r>
    </w:p>
    <w:p w:rsidR="005873F5" w:rsidRDefault="005873F5" w:rsidP="005873F5">
      <w:pPr>
        <w:pStyle w:val="reflect1"/>
        <w:shd w:val="clear" w:color="auto" w:fill="FFFFFF"/>
        <w:spacing w:line="360" w:lineRule="auto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4.4. Включение и выключение любого оборудования производится только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ответсвенным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лицом библиотеки-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медиатеки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5873F5" w:rsidRDefault="005873F5" w:rsidP="005873F5">
      <w:pPr>
        <w:pStyle w:val="reflect1"/>
        <w:shd w:val="clear" w:color="auto" w:fill="FFFFFF"/>
        <w:spacing w:line="360" w:lineRule="auto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4.5. За одним компьютером может работать не более 2-х человек.</w:t>
      </w:r>
    </w:p>
    <w:p w:rsidR="005873F5" w:rsidRDefault="005873F5" w:rsidP="005873F5">
      <w:pPr>
        <w:pStyle w:val="reflect1"/>
        <w:shd w:val="clear" w:color="auto" w:fill="FFFFFF"/>
        <w:spacing w:line="360" w:lineRule="auto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4.6. Копирование, сканирование, распечатка материалов и отправка сообщений по электронной почте осуществляется только с разрешения и в присутствии ответственного лица.</w:t>
      </w:r>
    </w:p>
    <w:p w:rsidR="005873F5" w:rsidRDefault="005873F5" w:rsidP="005873F5">
      <w:pPr>
        <w:pStyle w:val="reflect1"/>
        <w:shd w:val="clear" w:color="auto" w:fill="FFFFFF"/>
        <w:spacing w:line="360" w:lineRule="auto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4.7.  Пользователь библиотеки-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медиатеки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обязан соблюдать тишину, чистоту рабочего места и по окончанию работы сообщать о своем уходе ответственному лицу.</w:t>
      </w:r>
    </w:p>
    <w:p w:rsidR="005873F5" w:rsidRDefault="005873F5" w:rsidP="005873F5">
      <w:pPr>
        <w:pStyle w:val="a4"/>
        <w:shd w:val="clear" w:color="auto" w:fill="FFFFFF"/>
        <w:spacing w:line="360" w:lineRule="auto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a3"/>
          <w:rFonts w:ascii="Arial" w:hAnsi="Arial" w:cs="Arial"/>
          <w:b/>
          <w:bCs/>
          <w:color w:val="000000"/>
          <w:sz w:val="18"/>
          <w:szCs w:val="18"/>
        </w:rPr>
        <w:t>Пользователь имеет право:</w:t>
      </w:r>
    </w:p>
    <w:p w:rsidR="005873F5" w:rsidRDefault="005873F5" w:rsidP="005873F5">
      <w:pPr>
        <w:pStyle w:val="a4"/>
        <w:shd w:val="clear" w:color="auto" w:fill="FFFFFF"/>
        <w:spacing w:line="360" w:lineRule="auto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4.8. Ознакомиться с возможностями библиотеки-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медиатеки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 ее фондами.</w:t>
      </w:r>
    </w:p>
    <w:p w:rsidR="005873F5" w:rsidRDefault="005873F5" w:rsidP="005873F5">
      <w:pPr>
        <w:pStyle w:val="a4"/>
        <w:shd w:val="clear" w:color="auto" w:fill="FFFFFF"/>
        <w:spacing w:line="360" w:lineRule="auto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4.9. Получить для работы любой  информационный ресурс из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имеющихся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в библиотеки-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медиатеке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 не занятый на данный момент другим пользователем.</w:t>
      </w:r>
    </w:p>
    <w:p w:rsidR="005873F5" w:rsidRDefault="005873F5" w:rsidP="005873F5">
      <w:pPr>
        <w:pStyle w:val="a4"/>
        <w:shd w:val="clear" w:color="auto" w:fill="FFFFFF"/>
        <w:spacing w:line="360" w:lineRule="auto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4.10. Получить домой видео-, аудиокассеты, CD/DVD диски, слайды на срок не более одного дня.</w:t>
      </w:r>
    </w:p>
    <w:p w:rsidR="005873F5" w:rsidRDefault="005873F5" w:rsidP="005873F5">
      <w:pPr>
        <w:pStyle w:val="a4"/>
        <w:shd w:val="clear" w:color="auto" w:fill="FFFFFF"/>
        <w:spacing w:line="360" w:lineRule="auto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4.11.Сохранить по согласованию с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библиотекарем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созданные в процессе работы документы на жестких дисках компьютеров библиотеки-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медиатеки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в специально созданных для этих целей каталогах, сроком до двух суток.</w:t>
      </w:r>
    </w:p>
    <w:p w:rsidR="005873F5" w:rsidRDefault="005873F5" w:rsidP="005873F5">
      <w:pPr>
        <w:pStyle w:val="a4"/>
        <w:shd w:val="clear" w:color="auto" w:fill="FFFFFF"/>
        <w:spacing w:line="360" w:lineRule="auto"/>
        <w:rPr>
          <w:rFonts w:ascii="Arial" w:hAnsi="Arial" w:cs="Arial"/>
          <w:color w:val="646464"/>
          <w:sz w:val="18"/>
          <w:szCs w:val="18"/>
        </w:rPr>
      </w:pPr>
      <w:r>
        <w:rPr>
          <w:rStyle w:val="a3"/>
          <w:rFonts w:ascii="Arial" w:hAnsi="Arial" w:cs="Arial"/>
          <w:b/>
          <w:bCs/>
          <w:color w:val="000000"/>
          <w:sz w:val="18"/>
          <w:szCs w:val="18"/>
        </w:rPr>
        <w:t>Пользователь обязан:</w:t>
      </w:r>
    </w:p>
    <w:p w:rsidR="005873F5" w:rsidRDefault="005873F5" w:rsidP="005873F5">
      <w:pPr>
        <w:pStyle w:val="a4"/>
        <w:shd w:val="clear" w:color="auto" w:fill="FFFFFF"/>
        <w:spacing w:line="360" w:lineRule="auto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4.12. Ознакомиться с правилами пользования библиотекой-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медиатекой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при первом посещении.</w:t>
      </w:r>
    </w:p>
    <w:p w:rsidR="005873F5" w:rsidRDefault="005873F5" w:rsidP="005873F5">
      <w:pPr>
        <w:pStyle w:val="a4"/>
        <w:shd w:val="clear" w:color="auto" w:fill="FFFFFF"/>
        <w:spacing w:line="360" w:lineRule="auto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4.13. Соблюдать тишину и порядок в  библиотеке-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медиатеке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5873F5" w:rsidRDefault="005873F5" w:rsidP="005873F5">
      <w:pPr>
        <w:pStyle w:val="a4"/>
        <w:shd w:val="clear" w:color="auto" w:fill="FFFFFF"/>
        <w:spacing w:line="360" w:lineRule="auto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4.14. Выполнять требования библиотекаря по работе с оборудованием и программными продуктами.</w:t>
      </w:r>
    </w:p>
    <w:p w:rsidR="005873F5" w:rsidRDefault="005873F5" w:rsidP="005873F5">
      <w:pPr>
        <w:pStyle w:val="a4"/>
        <w:shd w:val="clear" w:color="auto" w:fill="FFFFFF"/>
        <w:spacing w:line="360" w:lineRule="auto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4.15.Не покидать своего рабочего места без уведомления об этом библиотекаря.</w:t>
      </w:r>
    </w:p>
    <w:p w:rsidR="005873F5" w:rsidRDefault="005873F5" w:rsidP="005873F5">
      <w:pPr>
        <w:pStyle w:val="a4"/>
        <w:shd w:val="clear" w:color="auto" w:fill="FFFFFF"/>
        <w:spacing w:line="360" w:lineRule="auto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4.16.Бережно обращаться с полученным для работы компакт-диском, аудио- и видеокассетой, слайдом по окончании работы сдать их библиотекарю.</w:t>
      </w:r>
    </w:p>
    <w:p w:rsidR="005873F5" w:rsidRDefault="005873F5" w:rsidP="005873F5">
      <w:pPr>
        <w:pStyle w:val="a4"/>
        <w:shd w:val="clear" w:color="auto" w:fill="FFFFFF"/>
        <w:spacing w:line="360" w:lineRule="auto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4.17. Сообщить библиотекарю о завершении работы.</w:t>
      </w:r>
    </w:p>
    <w:p w:rsidR="005873F5" w:rsidRDefault="005873F5" w:rsidP="005873F5">
      <w:pPr>
        <w:pStyle w:val="a4"/>
        <w:shd w:val="clear" w:color="auto" w:fill="FFFFFF"/>
        <w:spacing w:line="360" w:lineRule="auto"/>
        <w:rPr>
          <w:rFonts w:ascii="Arial" w:hAnsi="Arial" w:cs="Arial"/>
          <w:color w:val="646464"/>
          <w:sz w:val="18"/>
          <w:szCs w:val="18"/>
        </w:rPr>
      </w:pPr>
      <w:r>
        <w:rPr>
          <w:rStyle w:val="a3"/>
          <w:rFonts w:ascii="Arial" w:hAnsi="Arial" w:cs="Arial"/>
          <w:b/>
          <w:bCs/>
          <w:color w:val="000000"/>
          <w:sz w:val="18"/>
          <w:szCs w:val="18"/>
        </w:rPr>
        <w:t>Запрещено:</w:t>
      </w:r>
    </w:p>
    <w:p w:rsidR="005873F5" w:rsidRDefault="005873F5" w:rsidP="005873F5">
      <w:pPr>
        <w:pStyle w:val="a4"/>
        <w:shd w:val="clear" w:color="auto" w:fill="FFFFFF"/>
        <w:spacing w:line="360" w:lineRule="auto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4.18. Работать с любыми принесенными со стороны программными продуктами без разрешения библиотекаря.</w:t>
      </w:r>
    </w:p>
    <w:p w:rsidR="005873F5" w:rsidRDefault="005873F5" w:rsidP="005873F5">
      <w:pPr>
        <w:pStyle w:val="a4"/>
        <w:shd w:val="clear" w:color="auto" w:fill="FFFFFF"/>
        <w:spacing w:line="360" w:lineRule="auto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4.19. Запускать программы, загруженные из сети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Internet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5873F5" w:rsidRDefault="005873F5" w:rsidP="005873F5">
      <w:pPr>
        <w:pStyle w:val="a4"/>
        <w:shd w:val="clear" w:color="auto" w:fill="FFFFFF"/>
        <w:spacing w:line="360" w:lineRule="auto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4.20. Выносить из помещения библиотеки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медиатеки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 CD-диски, аудио- и видеокассеты, слайды, предоставленные для работы.</w:t>
      </w:r>
    </w:p>
    <w:p w:rsidR="005873F5" w:rsidRDefault="005873F5" w:rsidP="005873F5">
      <w:pPr>
        <w:pStyle w:val="a4"/>
        <w:shd w:val="clear" w:color="auto" w:fill="FFFFFF"/>
        <w:spacing w:line="360" w:lineRule="auto"/>
        <w:jc w:val="center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5. </w:t>
      </w:r>
      <w:r>
        <w:rPr>
          <w:rStyle w:val="a5"/>
          <w:rFonts w:ascii="Arial" w:hAnsi="Arial" w:cs="Arial"/>
          <w:color w:val="000000"/>
          <w:sz w:val="18"/>
          <w:szCs w:val="18"/>
        </w:rPr>
        <w:t>Меры по сохранности фонда библиотеки-</w:t>
      </w:r>
      <w:proofErr w:type="spellStart"/>
      <w:r>
        <w:rPr>
          <w:rStyle w:val="a5"/>
          <w:rFonts w:ascii="Arial" w:hAnsi="Arial" w:cs="Arial"/>
          <w:color w:val="000000"/>
          <w:sz w:val="18"/>
          <w:szCs w:val="18"/>
        </w:rPr>
        <w:t>медиатеки</w:t>
      </w:r>
      <w:proofErr w:type="spellEnd"/>
    </w:p>
    <w:p w:rsidR="005873F5" w:rsidRDefault="005873F5" w:rsidP="005873F5">
      <w:pPr>
        <w:pStyle w:val="a4"/>
        <w:shd w:val="clear" w:color="auto" w:fill="FFFFFF"/>
        <w:spacing w:line="360" w:lineRule="auto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5.1. Книгами для чтения из библиотеки-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медиатеки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могут пользоваться все учащиеся, учителя и другие работники школы. Выдача книг читателям производится сроком на две недели.</w:t>
      </w:r>
    </w:p>
    <w:p w:rsidR="005873F5" w:rsidRDefault="005873F5" w:rsidP="005873F5">
      <w:pPr>
        <w:pStyle w:val="a4"/>
        <w:shd w:val="clear" w:color="auto" w:fill="FFFFFF"/>
        <w:spacing w:line="360" w:lineRule="auto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5.2. Библиотекарь-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медиатекарь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обязан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регулярно следить за своевременным возвратом книг в библиотеку и принимать меры к задолжникам (путём составления списков задолжников по классам и передачи их классному руководителю).  </w:t>
      </w:r>
    </w:p>
    <w:p w:rsidR="005873F5" w:rsidRDefault="005873F5" w:rsidP="005873F5">
      <w:pPr>
        <w:pStyle w:val="a4"/>
        <w:shd w:val="clear" w:color="auto" w:fill="FFFFFF"/>
        <w:spacing w:line="360" w:lineRule="auto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5.3. Не производится выдача из читального зала школьной библиотеки-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медиатеки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справочных изданий, энциклопедий, словарей, педагогических изданий, информационных ресурсов, имеющихся в фонде библиотеки в единственном экземпляре, а также учебной и художественной литературы, не прошедшей библиотечную обработку.</w:t>
      </w:r>
    </w:p>
    <w:p w:rsidR="005873F5" w:rsidRDefault="005873F5" w:rsidP="005873F5">
      <w:pPr>
        <w:pStyle w:val="a4"/>
        <w:shd w:val="clear" w:color="auto" w:fill="FFFFFF"/>
        <w:spacing w:line="360" w:lineRule="auto"/>
        <w:jc w:val="center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6. </w:t>
      </w:r>
      <w:r>
        <w:rPr>
          <w:rStyle w:val="a5"/>
          <w:rFonts w:ascii="Arial" w:hAnsi="Arial" w:cs="Arial"/>
          <w:color w:val="000000"/>
          <w:sz w:val="18"/>
          <w:szCs w:val="18"/>
        </w:rPr>
        <w:t>Права и обязанности сотрудников библиотеки-</w:t>
      </w:r>
      <w:proofErr w:type="spellStart"/>
      <w:r>
        <w:rPr>
          <w:rStyle w:val="a5"/>
          <w:rFonts w:ascii="Arial" w:hAnsi="Arial" w:cs="Arial"/>
          <w:color w:val="000000"/>
          <w:sz w:val="18"/>
          <w:szCs w:val="18"/>
        </w:rPr>
        <w:t>медиатеки</w:t>
      </w:r>
      <w:proofErr w:type="spellEnd"/>
    </w:p>
    <w:p w:rsidR="005873F5" w:rsidRDefault="005873F5" w:rsidP="005873F5">
      <w:pPr>
        <w:pStyle w:val="a4"/>
        <w:shd w:val="clear" w:color="auto" w:fill="FFFFFF"/>
        <w:spacing w:line="360" w:lineRule="auto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6.1.     Организовывать совместные заседания сотрудников библиотеки-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медиатеки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 педагогическим коллективом по согласованию с администрацией школы (директором, завучами, зав. кафедрами) для обсуждения плана своей работы как части плана работы школы.</w:t>
      </w:r>
    </w:p>
    <w:p w:rsidR="005873F5" w:rsidRDefault="005873F5" w:rsidP="005873F5">
      <w:pPr>
        <w:pStyle w:val="a4"/>
        <w:shd w:val="clear" w:color="auto" w:fill="FFFFFF"/>
        <w:spacing w:line="360" w:lineRule="auto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6.2.     Затребовать от администрации школы планы учебно-воспитательной работы всех ее подразделений (кафедр, классных руководителей и пр.) с целью своего развития в соответствии с нуждами конкретной школьной программы, интересами и возможностями всех школьников и педагогического коллектива.</w:t>
      </w:r>
    </w:p>
    <w:p w:rsidR="005873F5" w:rsidRDefault="005873F5" w:rsidP="005873F5">
      <w:pPr>
        <w:pStyle w:val="a4"/>
        <w:shd w:val="clear" w:color="auto" w:fill="FFFFFF"/>
        <w:spacing w:line="360" w:lineRule="auto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6.3.     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Поддерживать и организовывать совместную деятельность в соответствии с пожеланиями преподавателей, в целях удовлетворения нужд образования, связанных с индивидуализацией обучения, с обогащением учебных планов, стимулированием инициативы части учащихся, развития их интеллекта, помощью в организации и демократизации коллективной работы, с возможностью свободного выбора и доступа к любого вида информации и самообразованием каждого участника учебно-воспитательного процесса.</w:t>
      </w:r>
      <w:proofErr w:type="gramEnd"/>
    </w:p>
    <w:p w:rsidR="005873F5" w:rsidRDefault="005873F5" w:rsidP="005873F5">
      <w:pPr>
        <w:pStyle w:val="a4"/>
        <w:shd w:val="clear" w:color="auto" w:fill="FFFFFF"/>
        <w:spacing w:line="360" w:lineRule="auto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6.4.     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Организовывать совместную с педагогическим коллективом школы экспериментальную проверку эффективности разрабатываемых сотрудниками библиотеки-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медиатеки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подходов к созданию и организации работы библиотеки-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медиатеки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как «обучающей лаборатории», предназначенной для индивидуальной и групповой работы, для изучения и удовлетворения интеллектуальных интересов и самообразования каждого пользователя, для повышения квалификации педагогического коллектива по согласованию с администрацией школы и в соответствии с утвержденным планом работы.</w:t>
      </w:r>
      <w:proofErr w:type="gramEnd"/>
    </w:p>
    <w:p w:rsidR="005873F5" w:rsidRDefault="005873F5" w:rsidP="005873F5">
      <w:pPr>
        <w:pStyle w:val="a4"/>
        <w:shd w:val="clear" w:color="auto" w:fill="FFFFFF"/>
        <w:spacing w:line="360" w:lineRule="auto"/>
        <w:jc w:val="center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7.      </w:t>
      </w:r>
      <w:r>
        <w:rPr>
          <w:rStyle w:val="a5"/>
          <w:rFonts w:ascii="Arial" w:hAnsi="Arial" w:cs="Arial"/>
          <w:color w:val="000000"/>
          <w:sz w:val="18"/>
          <w:szCs w:val="18"/>
        </w:rPr>
        <w:t>Организация и управление</w:t>
      </w:r>
    </w:p>
    <w:p w:rsidR="005873F5" w:rsidRDefault="005873F5" w:rsidP="005873F5">
      <w:pPr>
        <w:pStyle w:val="a4"/>
        <w:shd w:val="clear" w:color="auto" w:fill="FFFFFF"/>
        <w:spacing w:line="360" w:lineRule="auto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7.1. Руководство библиотекой и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контроль за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ее деятельностью осуществляет директор школы, который утверждает нормативные и технологические документы, планы и отчеты о работе библиотеки-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медиатеки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5873F5" w:rsidRDefault="005873F5" w:rsidP="005873F5">
      <w:pPr>
        <w:pStyle w:val="a4"/>
        <w:shd w:val="clear" w:color="auto" w:fill="FFFFFF"/>
        <w:spacing w:line="360" w:lineRule="auto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7.2. За организацию работы и результаты деятельности библиотеки отвечает заведующий библиотекой, который является членом педагогического коллектива.</w:t>
      </w:r>
    </w:p>
    <w:p w:rsidR="005873F5" w:rsidRDefault="005873F5" w:rsidP="005873F5">
      <w:pPr>
        <w:pStyle w:val="a4"/>
        <w:shd w:val="clear" w:color="auto" w:fill="FFFFFF"/>
        <w:spacing w:line="360" w:lineRule="auto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7.3.  Библиотека-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медиатека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составляет годовые планы и отчет о работе.</w:t>
      </w:r>
    </w:p>
    <w:p w:rsidR="005873F5" w:rsidRDefault="005873F5" w:rsidP="005873F5">
      <w:pPr>
        <w:pStyle w:val="a4"/>
        <w:shd w:val="clear" w:color="auto" w:fill="FFFFFF"/>
        <w:spacing w:line="360" w:lineRule="auto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7.4.  График работы библиотеки устанавливается в соответствии с расписанием работы школы, а также правилами внутреннего трудового распорядка.</w:t>
      </w:r>
    </w:p>
    <w:p w:rsidR="00992FDE" w:rsidRDefault="00992FDE"/>
    <w:sectPr w:rsidR="00992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F5"/>
    <w:rsid w:val="005873F5"/>
    <w:rsid w:val="0099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873F5"/>
    <w:rPr>
      <w:i/>
      <w:iCs/>
    </w:rPr>
  </w:style>
  <w:style w:type="paragraph" w:styleId="a4">
    <w:name w:val="Normal (Web)"/>
    <w:basedOn w:val="a"/>
    <w:uiPriority w:val="99"/>
    <w:unhideWhenUsed/>
    <w:rsid w:val="005873F5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73F5"/>
    <w:rPr>
      <w:b/>
      <w:bCs/>
    </w:rPr>
  </w:style>
  <w:style w:type="character" w:customStyle="1" w:styleId="reflect">
    <w:name w:val="reflect"/>
    <w:basedOn w:val="a0"/>
    <w:rsid w:val="005873F5"/>
  </w:style>
  <w:style w:type="paragraph" w:customStyle="1" w:styleId="reflect1">
    <w:name w:val="reflect1"/>
    <w:basedOn w:val="a"/>
    <w:rsid w:val="005873F5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87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873F5"/>
    <w:rPr>
      <w:i/>
      <w:iCs/>
    </w:rPr>
  </w:style>
  <w:style w:type="paragraph" w:styleId="a4">
    <w:name w:val="Normal (Web)"/>
    <w:basedOn w:val="a"/>
    <w:uiPriority w:val="99"/>
    <w:unhideWhenUsed/>
    <w:rsid w:val="005873F5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73F5"/>
    <w:rPr>
      <w:b/>
      <w:bCs/>
    </w:rPr>
  </w:style>
  <w:style w:type="character" w:customStyle="1" w:styleId="reflect">
    <w:name w:val="reflect"/>
    <w:basedOn w:val="a0"/>
    <w:rsid w:val="005873F5"/>
  </w:style>
  <w:style w:type="paragraph" w:customStyle="1" w:styleId="reflect1">
    <w:name w:val="reflect1"/>
    <w:basedOn w:val="a"/>
    <w:rsid w:val="005873F5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87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313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1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64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35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74673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99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655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218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613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651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1;&#1053;&#1044;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8C5C2588-CF49-48EC-9974-5450E89A5EAA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2</TotalTime>
  <Pages>5</Pages>
  <Words>1824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ЛНД</dc:creator>
  <cp:lastModifiedBy>ЛНД</cp:lastModifiedBy>
  <cp:revision>1</cp:revision>
  <dcterms:created xsi:type="dcterms:W3CDTF">2013-11-29T05:37:00Z</dcterms:created>
  <dcterms:modified xsi:type="dcterms:W3CDTF">2013-11-29T05:39:00Z</dcterms:modified>
</cp:coreProperties>
</file>