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B0" w:rsidRDefault="00B72EB0" w:rsidP="00B72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2E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График проведения родительских собраний в МБОУ ЦО № 49</w:t>
      </w:r>
    </w:p>
    <w:p w:rsidR="00B72EB0" w:rsidRPr="00B72EB0" w:rsidRDefault="00D03470" w:rsidP="00B72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Февраль 2019</w:t>
      </w:r>
      <w:r w:rsidR="00B72E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г.</w:t>
      </w:r>
    </w:p>
    <w:p w:rsidR="00B72EB0" w:rsidRPr="00B72EB0" w:rsidRDefault="00B72EB0" w:rsidP="00B72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992"/>
        <w:gridCol w:w="4252"/>
        <w:gridCol w:w="7938"/>
      </w:tblGrid>
      <w:tr w:rsidR="00B72EB0" w:rsidRPr="00B72EB0" w:rsidTr="006C180D">
        <w:tc>
          <w:tcPr>
            <w:tcW w:w="675" w:type="dxa"/>
          </w:tcPr>
          <w:p w:rsidR="00B72EB0" w:rsidRPr="00B72EB0" w:rsidRDefault="00B72EB0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3" w:type="dxa"/>
          </w:tcPr>
          <w:p w:rsidR="00B72EB0" w:rsidRPr="00B72EB0" w:rsidRDefault="00B72EB0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B72EB0" w:rsidRPr="00B72EB0" w:rsidRDefault="00B72EB0" w:rsidP="00B72EB0">
            <w:pPr>
              <w:tabs>
                <w:tab w:val="center" w:pos="6359"/>
                <w:tab w:val="right" w:pos="127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252" w:type="dxa"/>
          </w:tcPr>
          <w:p w:rsidR="00B72EB0" w:rsidRPr="00B72EB0" w:rsidRDefault="00B72EB0" w:rsidP="006C180D">
            <w:pPr>
              <w:tabs>
                <w:tab w:val="center" w:pos="6359"/>
                <w:tab w:val="right" w:pos="12718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собрание</w:t>
            </w:r>
          </w:p>
        </w:tc>
        <w:tc>
          <w:tcPr>
            <w:tcW w:w="7938" w:type="dxa"/>
          </w:tcPr>
          <w:p w:rsidR="00B72EB0" w:rsidRPr="00B72EB0" w:rsidRDefault="00B72EB0" w:rsidP="00B72EB0">
            <w:pPr>
              <w:tabs>
                <w:tab w:val="center" w:pos="6359"/>
                <w:tab w:val="right" w:pos="127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Тема классного собрания</w:t>
            </w:r>
          </w:p>
        </w:tc>
      </w:tr>
      <w:tr w:rsidR="006C180D" w:rsidRPr="00B72EB0" w:rsidTr="006C180D">
        <w:tc>
          <w:tcPr>
            <w:tcW w:w="675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92" w:type="dxa"/>
            <w:vMerge w:val="restart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19-00</w:t>
            </w:r>
          </w:p>
        </w:tc>
        <w:tc>
          <w:tcPr>
            <w:tcW w:w="4252" w:type="dxa"/>
            <w:vMerge w:val="restart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6C180D" w:rsidRPr="00B72EB0" w:rsidRDefault="006C180D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 положительные и отрицательные.</w:t>
            </w:r>
          </w:p>
        </w:tc>
      </w:tr>
      <w:tr w:rsidR="006C180D" w:rsidRPr="00B72EB0" w:rsidTr="006C180D">
        <w:tc>
          <w:tcPr>
            <w:tcW w:w="675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92" w:type="dxa"/>
            <w:vMerge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C180D" w:rsidRPr="00B72EB0" w:rsidRDefault="006C180D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Агрессивные дети. Причины и последствия детской агрессии.</w:t>
            </w:r>
          </w:p>
        </w:tc>
      </w:tr>
      <w:tr w:rsidR="006C180D" w:rsidRPr="00B72EB0" w:rsidTr="006C180D">
        <w:tc>
          <w:tcPr>
            <w:tcW w:w="675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92" w:type="dxa"/>
            <w:vMerge w:val="restart"/>
            <w:vAlign w:val="center"/>
          </w:tcPr>
          <w:p w:rsidR="006C180D" w:rsidRPr="00B72EB0" w:rsidRDefault="006C180D" w:rsidP="00B72EB0">
            <w:pPr>
              <w:spacing w:after="0" w:line="240" w:lineRule="auto"/>
              <w:ind w:left="1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19-00</w:t>
            </w:r>
          </w:p>
        </w:tc>
        <w:tc>
          <w:tcPr>
            <w:tcW w:w="4252" w:type="dxa"/>
            <w:vMerge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6C180D" w:rsidRPr="00B72EB0" w:rsidRDefault="006C180D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Трудовое участие ребёнка в жизни семьи. Его роль в развитии работоспособности и </w:t>
            </w:r>
          </w:p>
          <w:p w:rsidR="006C180D" w:rsidRPr="00B72EB0" w:rsidRDefault="006C180D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личностных качеств.</w:t>
            </w:r>
          </w:p>
        </w:tc>
      </w:tr>
      <w:tr w:rsidR="006C180D" w:rsidRPr="00B72EB0" w:rsidTr="006C180D">
        <w:tc>
          <w:tcPr>
            <w:tcW w:w="675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92" w:type="dxa"/>
            <w:vMerge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C180D" w:rsidRPr="00B72EB0" w:rsidRDefault="006C180D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навыки и их значение в дальнейшем обучении школьников.</w:t>
            </w:r>
          </w:p>
        </w:tc>
      </w:tr>
      <w:tr w:rsidR="006C180D" w:rsidRPr="00B72EB0" w:rsidTr="006C180D">
        <w:tc>
          <w:tcPr>
            <w:tcW w:w="675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92" w:type="dxa"/>
            <w:vMerge w:val="restart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19-00</w:t>
            </w:r>
          </w:p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80D" w:rsidRPr="00B72EB0" w:rsidRDefault="006C180D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6C180D" w:rsidRPr="00B72EB0" w:rsidRDefault="006C180D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пятиклассник.</w:t>
            </w:r>
          </w:p>
        </w:tc>
      </w:tr>
      <w:tr w:rsidR="006C180D" w:rsidRPr="00B72EB0" w:rsidTr="006C180D">
        <w:tc>
          <w:tcPr>
            <w:tcW w:w="675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92" w:type="dxa"/>
            <w:vMerge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6C180D" w:rsidRPr="00B72EB0" w:rsidRDefault="006C180D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C180D" w:rsidRPr="00B72EB0" w:rsidRDefault="006C180D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в жизни школьника.</w:t>
            </w:r>
          </w:p>
        </w:tc>
      </w:tr>
      <w:tr w:rsidR="006C180D" w:rsidRPr="00B72EB0" w:rsidTr="006C180D">
        <w:tc>
          <w:tcPr>
            <w:tcW w:w="675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92" w:type="dxa"/>
            <w:vMerge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6C180D" w:rsidRPr="00B72EB0" w:rsidRDefault="006C180D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6C180D" w:rsidRPr="00B72EB0" w:rsidRDefault="006C180D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в жизни школьника. Отношение ученика к учебной и художественной литературе.</w:t>
            </w:r>
          </w:p>
        </w:tc>
      </w:tr>
      <w:tr w:rsidR="006C180D" w:rsidRPr="00B72EB0" w:rsidTr="006C180D">
        <w:tc>
          <w:tcPr>
            <w:tcW w:w="675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92" w:type="dxa"/>
            <w:vMerge/>
            <w:vAlign w:val="center"/>
          </w:tcPr>
          <w:p w:rsidR="006C180D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6C180D" w:rsidRPr="00B72EB0" w:rsidRDefault="006C180D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C180D" w:rsidRPr="00B72EB0" w:rsidRDefault="006C180D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Нравственно-патриотический аспект семейного воспитания.</w:t>
            </w:r>
          </w:p>
        </w:tc>
      </w:tr>
      <w:tr w:rsidR="00B72EB0" w:rsidRPr="00B72EB0" w:rsidTr="006C180D">
        <w:tc>
          <w:tcPr>
            <w:tcW w:w="675" w:type="dxa"/>
            <w:vAlign w:val="center"/>
          </w:tcPr>
          <w:p w:rsidR="00B72EB0" w:rsidRPr="00B72EB0" w:rsidRDefault="00B72EB0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B72EB0" w:rsidRPr="00B72EB0" w:rsidRDefault="006C180D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72EB0"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92" w:type="dxa"/>
            <w:vAlign w:val="center"/>
          </w:tcPr>
          <w:p w:rsidR="00B72EB0" w:rsidRPr="00B72EB0" w:rsidRDefault="00B72EB0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EB0" w:rsidRPr="00B72EB0" w:rsidRDefault="00CE7466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="00B72EB0"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2" w:type="dxa"/>
            <w:vAlign w:val="center"/>
          </w:tcPr>
          <w:p w:rsidR="00B72EB0" w:rsidRPr="00B72EB0" w:rsidRDefault="00B72EB0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администрацией   ЦО</w:t>
            </w:r>
          </w:p>
          <w:p w:rsidR="00B72EB0" w:rsidRPr="00B72EB0" w:rsidRDefault="00B72EB0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B72EB0" w:rsidRPr="00B72EB0" w:rsidRDefault="00B72EB0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подготовить себя и ребёнка к будущим экзаменам.</w:t>
            </w:r>
          </w:p>
        </w:tc>
      </w:tr>
      <w:tr w:rsidR="00CE7466" w:rsidRPr="00B72EB0" w:rsidTr="006C180D">
        <w:tc>
          <w:tcPr>
            <w:tcW w:w="675" w:type="dxa"/>
            <w:vAlign w:val="center"/>
          </w:tcPr>
          <w:p w:rsidR="00CE7466" w:rsidRPr="00B72EB0" w:rsidRDefault="00CE7466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E7466" w:rsidRPr="00B72EB0" w:rsidRDefault="00CE7466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E7466" w:rsidRPr="00B72EB0" w:rsidRDefault="00CE7466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92" w:type="dxa"/>
            <w:vMerge w:val="restart"/>
            <w:vAlign w:val="center"/>
          </w:tcPr>
          <w:p w:rsidR="00CE7466" w:rsidRPr="00B72EB0" w:rsidRDefault="00CE7466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466" w:rsidRPr="00B72EB0" w:rsidRDefault="00CE7466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466" w:rsidRPr="00B72EB0" w:rsidRDefault="00CE7466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19-00</w:t>
            </w:r>
          </w:p>
          <w:p w:rsidR="00CE7466" w:rsidRPr="00B72EB0" w:rsidRDefault="00CE7466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CE7466" w:rsidRPr="00B72EB0" w:rsidRDefault="00CE7466" w:rsidP="00B72EB0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E7466" w:rsidRPr="00B72EB0" w:rsidRDefault="00CE7466" w:rsidP="00B72EB0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466" w:rsidRPr="00B72EB0" w:rsidRDefault="00CE7466" w:rsidP="006C180D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E7466" w:rsidRPr="00B72EB0" w:rsidRDefault="00CE7466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 – реальность или миф?</w:t>
            </w:r>
          </w:p>
        </w:tc>
      </w:tr>
      <w:tr w:rsidR="00CE7466" w:rsidRPr="00B72EB0" w:rsidTr="006C180D">
        <w:tc>
          <w:tcPr>
            <w:tcW w:w="675" w:type="dxa"/>
            <w:vAlign w:val="center"/>
          </w:tcPr>
          <w:p w:rsidR="00CE7466" w:rsidRPr="00B72EB0" w:rsidRDefault="00CE7466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CE7466" w:rsidRPr="00B72EB0" w:rsidRDefault="00CE7466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992" w:type="dxa"/>
            <w:vMerge/>
          </w:tcPr>
          <w:p w:rsidR="00CE7466" w:rsidRPr="00B72EB0" w:rsidRDefault="00CE7466" w:rsidP="00B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</w:tcPr>
          <w:p w:rsidR="00CE7466" w:rsidRPr="00B72EB0" w:rsidRDefault="00CE7466" w:rsidP="006C180D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E7466" w:rsidRPr="00B72EB0" w:rsidRDefault="00CE7466" w:rsidP="00B7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переутомления в последние месяцы учёбы и в период подготовки к экзаменам.</w:t>
            </w:r>
          </w:p>
        </w:tc>
      </w:tr>
    </w:tbl>
    <w:p w:rsidR="00B72EB0" w:rsidRPr="00B72EB0" w:rsidRDefault="00B72EB0" w:rsidP="00B72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466" w:rsidRDefault="00B72EB0" w:rsidP="00B72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Перенос даты собрания в 1-8, по согласованию с курирующим завучем.  </w:t>
      </w:r>
    </w:p>
    <w:p w:rsidR="00CE7466" w:rsidRDefault="00CE7466" w:rsidP="00B72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180D" w:rsidRPr="00CE7466" w:rsidRDefault="00CE7466" w:rsidP="00B72EB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74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9, 10 11 классы – собрания строго по графику!</w:t>
      </w:r>
      <w:r w:rsidR="00B72EB0" w:rsidRPr="00CE74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</w:t>
      </w:r>
      <w:r w:rsidR="00B72EB0" w:rsidRPr="00CE74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6C180D" w:rsidRPr="00CE7466" w:rsidSect="006C18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69"/>
    <w:rsid w:val="004F2B15"/>
    <w:rsid w:val="006421A2"/>
    <w:rsid w:val="006C180D"/>
    <w:rsid w:val="009D2221"/>
    <w:rsid w:val="00B72EB0"/>
    <w:rsid w:val="00CE7466"/>
    <w:rsid w:val="00D03470"/>
    <w:rsid w:val="00E3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8BDAB-D5E8-4BDA-8321-732C7E01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BB13C8B0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Степанова</dc:creator>
  <cp:keywords/>
  <dc:description/>
  <cp:lastModifiedBy>Галина Степанова</cp:lastModifiedBy>
  <cp:revision>5</cp:revision>
  <cp:lastPrinted>2019-01-30T06:46:00Z</cp:lastPrinted>
  <dcterms:created xsi:type="dcterms:W3CDTF">2018-01-22T11:30:00Z</dcterms:created>
  <dcterms:modified xsi:type="dcterms:W3CDTF">2019-01-30T06:48:00Z</dcterms:modified>
</cp:coreProperties>
</file>