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Программа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bookmarkEnd w:id="0"/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3C5FFB" w:rsidRDefault="003054A3" w:rsidP="003C5F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актовый зал </w:t>
      </w:r>
      <w:r w:rsidR="003C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ОУ</w:t>
      </w:r>
      <w:r w:rsidR="003C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ЦО № 49</w:t>
      </w:r>
    </w:p>
    <w:p w:rsidR="003054A3" w:rsidRDefault="003054A3" w:rsidP="003C5F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3C5FFB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5-8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  - 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3C5FFB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-11 классы – 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</w:p>
    <w:p w:rsidR="00C348AE" w:rsidRPr="003054A3" w:rsidRDefault="003C5FFB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C348AE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C348AE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</w:t>
      </w:r>
      <w:proofErr w:type="gramStart"/>
      <w:r w:rsidR="00C348AE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песенного</w:t>
      </w:r>
      <w:proofErr w:type="gramEnd"/>
      <w:r w:rsidR="00C348AE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48AE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C348AE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3054A3" w:rsidRPr="00F863B9" w:rsidRDefault="003C5FFB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</w:t>
      </w:r>
      <w:r w:rsidR="003054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3054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="003054A3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3054A3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3054A3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песенного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лешмоба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F863B9" w:rsidRPr="00F863B9" w:rsidRDefault="003C5FFB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F863B9" w:rsidRPr="00F863B9" w:rsidRDefault="003C5FFB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 в фо</w:t>
      </w:r>
      <w:r w:rsidR="00F84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рмате </w:t>
      </w:r>
      <w:proofErr w:type="gramStart"/>
      <w:r w:rsidR="00F84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песенного</w:t>
      </w:r>
      <w:proofErr w:type="gramEnd"/>
      <w:r w:rsidR="00F84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4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3C5FF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танцевального</w:t>
      </w:r>
      <w:proofErr w:type="gramEnd"/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3C5FF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танцевального</w:t>
      </w:r>
      <w:proofErr w:type="gramEnd"/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3C5FF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14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3C5FF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 в 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ормате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3C5FF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B31DD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35CE2"/>
    <w:rsid w:val="00060DD4"/>
    <w:rsid w:val="000A793D"/>
    <w:rsid w:val="003054A3"/>
    <w:rsid w:val="003C5FFB"/>
    <w:rsid w:val="00471E15"/>
    <w:rsid w:val="006C5506"/>
    <w:rsid w:val="00723CE0"/>
    <w:rsid w:val="007326AD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E80370"/>
    <w:rsid w:val="00F84386"/>
    <w:rsid w:val="00F863B9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347B-1E2E-4B69-A9EE-309B0CFC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A5B71A14</Template>
  <TotalTime>173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Jkmuf</cp:lastModifiedBy>
  <cp:revision>12</cp:revision>
  <cp:lastPrinted>2018-02-09T11:56:00Z</cp:lastPrinted>
  <dcterms:created xsi:type="dcterms:W3CDTF">2018-01-22T09:08:00Z</dcterms:created>
  <dcterms:modified xsi:type="dcterms:W3CDTF">2018-02-09T15:18:00Z</dcterms:modified>
</cp:coreProperties>
</file>