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7" w:rsidRPr="008A0902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школьных конкурсов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F97FE7" w:rsidRPr="008A0902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bookmarkEnd w:id="0"/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F97FE7" w:rsidRPr="008A0902" w:rsidRDefault="00F97FE7" w:rsidP="00F97FE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альтернатива  вредным привычкам, компьютерной зависимости. </w:t>
      </w:r>
    </w:p>
    <w:p w:rsidR="00F97FE7" w:rsidRPr="008A0902" w:rsidRDefault="00F97FE7" w:rsidP="00F97FE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F97FE7" w:rsidRPr="008A0902" w:rsidRDefault="00F97FE7" w:rsidP="00F97FE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на добровольной основе смогут стать обучающиеся школ города, родители и любое взрослое население микрорайона школы. </w:t>
      </w:r>
    </w:p>
    <w:p w:rsidR="00F97FE7" w:rsidRPr="008A0902" w:rsidRDefault="00F97FE7" w:rsidP="00F97FE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F97FE7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проводится в 3 этапа:</w:t>
      </w:r>
    </w:p>
    <w:p w:rsidR="00F97FE7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F97FE7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этап – школьный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F97FE7" w:rsidRPr="008A0902" w:rsidRDefault="00F97FE7" w:rsidP="00F97FE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97FE7" w:rsidRPr="00723CE0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осуществляют съемку мероприятия. Выявляют победителей.</w:t>
      </w:r>
    </w:p>
    <w:p w:rsidR="00F97FE7" w:rsidRPr="008A0902" w:rsidRDefault="00F97FE7" w:rsidP="00F97FE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5.3. Отснятый  материал 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 Подведение итогов Конкурса.</w:t>
      </w:r>
    </w:p>
    <w:p w:rsidR="00F97FE7" w:rsidRDefault="00F97FE7" w:rsidP="00F9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«Наибольшее количество участников» (в количественном или долевом показателе). Победители школьного конкурса станут участниками городского этапа мероприятия, посвященного Дню защиты детей.</w:t>
      </w: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97FE7" w:rsidRDefault="00F97FE7" w:rsidP="00F9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285A" w:rsidRDefault="00AC285A"/>
    <w:sectPr w:rsidR="00AC28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7"/>
    <w:rsid w:val="000A1E57"/>
    <w:rsid w:val="00AC285A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A5B71A14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Jkmuf</dc:creator>
  <cp:keywords/>
  <dc:description/>
  <cp:lastModifiedBy>Jkmuf</cp:lastModifiedBy>
  <cp:revision>2</cp:revision>
  <dcterms:created xsi:type="dcterms:W3CDTF">2018-02-09T15:14:00Z</dcterms:created>
  <dcterms:modified xsi:type="dcterms:W3CDTF">2018-02-09T15:14:00Z</dcterms:modified>
</cp:coreProperties>
</file>