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26" w:rsidRDefault="003D4226" w:rsidP="003D42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График проведения родительских собраний</w:t>
      </w:r>
    </w:p>
    <w:tbl>
      <w:tblPr>
        <w:tblStyle w:val="1"/>
        <w:tblpPr w:leftFromText="180" w:rightFromText="180" w:horzAnchor="margin" w:tblpY="1680"/>
        <w:tblW w:w="0" w:type="auto"/>
        <w:tblInd w:w="0" w:type="dxa"/>
        <w:tblLook w:val="04A0" w:firstRow="1" w:lastRow="0" w:firstColumn="1" w:lastColumn="0" w:noHBand="0" w:noVBand="1"/>
      </w:tblPr>
      <w:tblGrid>
        <w:gridCol w:w="1016"/>
        <w:gridCol w:w="1322"/>
        <w:gridCol w:w="1082"/>
        <w:gridCol w:w="2529"/>
        <w:gridCol w:w="8611"/>
      </w:tblGrid>
      <w:tr w:rsidR="003D4226" w:rsidTr="003D4226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Общешкольное собрание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классного собрания</w:t>
            </w:r>
          </w:p>
        </w:tc>
      </w:tr>
      <w:tr w:rsidR="003D4226" w:rsidTr="003D4226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21.11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19-00</w:t>
            </w:r>
          </w:p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Родителям о внимании и невнимательности</w:t>
            </w:r>
          </w:p>
        </w:tc>
      </w:tr>
      <w:tr w:rsidR="003D4226" w:rsidTr="003D4226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21.11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Хорошо, что есть семья, которая от бед хранит меня.</w:t>
            </w:r>
          </w:p>
        </w:tc>
      </w:tr>
      <w:tr w:rsidR="003D4226" w:rsidTr="003D4226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22.11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Как преодолеть застенчивость и неуверенность ребёнка</w:t>
            </w:r>
          </w:p>
        </w:tc>
      </w:tr>
      <w:tr w:rsidR="003D4226" w:rsidTr="003D4226">
        <w:trPr>
          <w:trHeight w:val="83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22.11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Значение памяти в интеллектуальном развитии школьника</w:t>
            </w:r>
          </w:p>
        </w:tc>
      </w:tr>
      <w:tr w:rsidR="003D4226" w:rsidTr="003D4226">
        <w:trPr>
          <w:trHeight w:val="56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.11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19-00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Встреча с инспектором ГИБДД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 значении домашних заданий в учебной деятельности школьника</w:t>
            </w:r>
          </w:p>
        </w:tc>
      </w:tr>
      <w:tr w:rsidR="003D4226" w:rsidTr="003D4226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Положительные эмоции и их значение в жизни человека</w:t>
            </w:r>
          </w:p>
        </w:tc>
      </w:tr>
      <w:tr w:rsidR="003D4226" w:rsidTr="003D4226">
        <w:trPr>
          <w:trHeight w:val="15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21.11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19-00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Книга в жизни школьника. Отношение ученика к </w:t>
            </w:r>
          </w:p>
        </w:tc>
      </w:tr>
      <w:tr w:rsidR="003D4226" w:rsidTr="003D4226">
        <w:trPr>
          <w:trHeight w:val="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учебной и художественной литературе.</w:t>
            </w:r>
          </w:p>
        </w:tc>
      </w:tr>
      <w:tr w:rsidR="003D4226" w:rsidTr="003D4226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21.11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Подросток в мире вредных привычек.</w:t>
            </w:r>
          </w:p>
        </w:tc>
      </w:tr>
      <w:tr w:rsidR="003D4226" w:rsidTr="003D4226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22.11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Как сформировать положительные привычки у подростка.</w:t>
            </w:r>
          </w:p>
        </w:tc>
      </w:tr>
      <w:tr w:rsidR="003D4226" w:rsidTr="003D4226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22.11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СПИД – реальность или миф?</w:t>
            </w:r>
          </w:p>
        </w:tc>
      </w:tr>
      <w:tr w:rsidR="003D4226" w:rsidTr="003D4226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4226" w:rsidRDefault="003D422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23.11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6" w:rsidRDefault="003D42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Закон и ответственность</w:t>
            </w:r>
          </w:p>
        </w:tc>
      </w:tr>
    </w:tbl>
    <w:p w:rsidR="003D4226" w:rsidRDefault="003D4226" w:rsidP="003D4226">
      <w:pPr>
        <w:tabs>
          <w:tab w:val="left" w:pos="24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Ноябрь 201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6</w:t>
      </w:r>
    </w:p>
    <w:p w:rsidR="003D4226" w:rsidRDefault="003D4226" w:rsidP="003D4226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CB9" w:rsidRPr="003D4226" w:rsidRDefault="003D4226" w:rsidP="003D4226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Перенос собрания – по согласованию с курирующим завучем (кроме 5-6 классов).</w:t>
      </w:r>
      <w:bookmarkStart w:id="0" w:name="_GoBack"/>
      <w:bookmarkEnd w:id="0"/>
    </w:p>
    <w:sectPr w:rsidR="00E10CB9" w:rsidRPr="003D4226" w:rsidSect="003D42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01"/>
    <w:rsid w:val="00312F58"/>
    <w:rsid w:val="003D4226"/>
    <w:rsid w:val="008A1327"/>
    <w:rsid w:val="00E1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6BFF8-2784-4235-961F-B6A3E9CB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D4226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75A3CF7B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Степанова</dc:creator>
  <cp:keywords/>
  <dc:description/>
  <cp:lastModifiedBy>Галина Степанова</cp:lastModifiedBy>
  <cp:revision>2</cp:revision>
  <dcterms:created xsi:type="dcterms:W3CDTF">2016-11-02T13:53:00Z</dcterms:created>
  <dcterms:modified xsi:type="dcterms:W3CDTF">2016-11-02T13:54:00Z</dcterms:modified>
</cp:coreProperties>
</file>