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21" w:rsidRDefault="00144786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21" w:rsidRDefault="00144786" w:rsidP="006068DF">
      <w:pPr>
        <w:spacing w:after="0"/>
        <w:ind w:right="10466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D21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CE" w:rsidRDefault="009214CE">
      <w:pPr>
        <w:spacing w:after="0" w:line="240" w:lineRule="auto"/>
      </w:pPr>
      <w:r>
        <w:separator/>
      </w:r>
    </w:p>
  </w:endnote>
  <w:endnote w:type="continuationSeparator" w:id="0">
    <w:p w:rsidR="009214CE" w:rsidRDefault="0092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96" name="Group 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97" name="Shape 69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0B950F" id="Group 696" o:spid="_x0000_s1026" style="position:absolute;margin-left:0;margin-top:813.9pt;width:595.3pt;height:26.9pt;z-index:-251657216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L21Hv0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9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dJ8UA&#10;AADcAAAADwAAAGRycy9kb3ducmV2LnhtbESP3WrCQBSE7wu+w3IE7+pGwVSjq/iD0FIQ/x7gkD0m&#10;wezZmF2T+PbdQqGXw8x8wyxWnSlFQ7UrLCsYDSMQxKnVBWcKrpf9+xSE88gaS8uk4EUOVsve2wIT&#10;bVs+UXP2mQgQdgkqyL2vEildmpNBN7QVcfButjbog6wzqWtsA9yUchxFsTRYcFjIsaJtTun9/DQK&#10;tmlz33S74+NkWvw+fEW7+DW5KDXod+s5CE+d/w//tT+1gnj2Ab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0nxQAAANwAAAAPAAAAAAAAAAAAAAAAAJgCAABkcnMv&#10;ZG93bnJldi54bWxQSwUGAAAAAAQABAD1AAAAig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/0qPCAAAA3AAAAA8AAABkcnMvZG93bnJldi54bWxET02LwjAQvQv+hzDCXkRTZRGtRhFdWfEg&#10;WAWvYzO2xWZSmli7/35zEDw+3vdi1ZpSNFS7wrKC0TACQZxaXXCm4HLeDaYgnEfWWFomBX/kYLXs&#10;dhYYa/viEzWJz0QIYRejgtz7KpbSpTkZdENbEQfubmuDPsA6k7rGVwg3pRxH0UQaLDg05FjRJqf0&#10;kTyNguvt/n38SYvkcuDffjXerpvtI1Pqq9eu5yA8tf4jfrv3WsFkFtaGM+EI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9Kj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413C11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CE" w:rsidRDefault="009214CE">
      <w:pPr>
        <w:spacing w:after="0" w:line="240" w:lineRule="auto"/>
      </w:pPr>
      <w:r>
        <w:separator/>
      </w:r>
    </w:p>
  </w:footnote>
  <w:footnote w:type="continuationSeparator" w:id="0">
    <w:p w:rsidR="009214CE" w:rsidRDefault="0092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A"/>
    <w:rsid w:val="000E3EA4"/>
    <w:rsid w:val="00144786"/>
    <w:rsid w:val="003F7388"/>
    <w:rsid w:val="00413C11"/>
    <w:rsid w:val="006068DF"/>
    <w:rsid w:val="009214CE"/>
    <w:rsid w:val="00AF4D21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9061-5F69-4F67-8608-BB64D2B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Вадим Геннадьевич</dc:creator>
  <cp:keywords/>
  <cp:lastModifiedBy>Ученик</cp:lastModifiedBy>
  <cp:revision>2</cp:revision>
  <dcterms:created xsi:type="dcterms:W3CDTF">2019-08-21T13:31:00Z</dcterms:created>
  <dcterms:modified xsi:type="dcterms:W3CDTF">2019-08-21T13:31:00Z</dcterms:modified>
</cp:coreProperties>
</file>